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4" w:type="dxa"/>
        <w:tblInd w:w="-106" w:type="dxa"/>
        <w:tblLayout w:type="fixed"/>
        <w:tblLook w:val="0000"/>
      </w:tblPr>
      <w:tblGrid>
        <w:gridCol w:w="2374"/>
        <w:gridCol w:w="8460"/>
      </w:tblGrid>
      <w:tr w:rsidR="00212008" w:rsidRPr="00415D28">
        <w:trPr>
          <w:trHeight w:val="143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008" w:rsidRPr="00415D28" w:rsidRDefault="00212008" w:rsidP="00415D28">
            <w:pPr>
              <w:snapToGrid w:val="0"/>
              <w:jc w:val="both"/>
            </w:pPr>
            <w:r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pt;margin-top:6pt;width:73.55pt;height:46.65pt;z-index:251658240;mso-wrap-distance-left:9.05pt;mso-wrap-distance-right:9.05pt" filled="t">
                  <v:fill opacity="0" color2="black"/>
                  <v:imagedata r:id="rId5" o:title=""/>
                </v:shape>
                <o:OLEObject Type="Embed" ProgID="PBrush" ShapeID="_x0000_s1026" DrawAspect="Content" ObjectID="_1693381248" r:id="rId6"/>
              </w:pic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08" w:rsidRPr="00415D28" w:rsidRDefault="00212008" w:rsidP="00415D28">
            <w:pPr>
              <w:keepNext/>
              <w:tabs>
                <w:tab w:val="num" w:pos="0"/>
              </w:tabs>
              <w:snapToGrid w:val="0"/>
              <w:ind w:left="432" w:hanging="432"/>
              <w:jc w:val="both"/>
              <w:outlineLvl w:val="0"/>
              <w:rPr>
                <w:b/>
                <w:bCs/>
              </w:rPr>
            </w:pPr>
          </w:p>
          <w:p w:rsidR="00212008" w:rsidRDefault="00212008" w:rsidP="002C680A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/>
                <w:bCs/>
              </w:rPr>
            </w:pPr>
            <w:r w:rsidRPr="00415D28">
              <w:rPr>
                <w:b/>
                <w:bCs/>
              </w:rPr>
              <w:t>Conselho Municipal dos Direitos da Criança e do Adolescente</w:t>
            </w:r>
          </w:p>
          <w:p w:rsidR="00212008" w:rsidRPr="002C680A" w:rsidRDefault="00212008" w:rsidP="002C680A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Porto Alegre - RS</w:t>
            </w:r>
          </w:p>
          <w:p w:rsidR="00212008" w:rsidRPr="002C680A" w:rsidRDefault="00212008" w:rsidP="00415D28">
            <w:pPr>
              <w:jc w:val="center"/>
            </w:pPr>
            <w:r w:rsidRPr="002C680A">
              <w:t>Fone: 3289.8429  E-mail:funcrianca@portoalegre.rs.gov.br</w:t>
            </w:r>
          </w:p>
        </w:tc>
      </w:tr>
    </w:tbl>
    <w:p w:rsidR="00212008" w:rsidRDefault="00212008" w:rsidP="00415D28">
      <w:pPr>
        <w:rPr>
          <w:rFonts w:ascii="Arial" w:hAnsi="Arial" w:cs="Arial"/>
          <w:b/>
          <w:bCs/>
        </w:rPr>
      </w:pPr>
    </w:p>
    <w:p w:rsidR="00212008" w:rsidRDefault="00212008" w:rsidP="00415D28">
      <w:pPr>
        <w:jc w:val="center"/>
        <w:rPr>
          <w:rFonts w:ascii="Arial" w:hAnsi="Arial" w:cs="Arial"/>
          <w:b/>
          <w:bCs/>
        </w:rPr>
      </w:pPr>
      <w:r w:rsidRPr="00004A66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–</w:t>
      </w:r>
      <w:r w:rsidRPr="00004A6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</w:t>
      </w:r>
    </w:p>
    <w:p w:rsidR="00212008" w:rsidRDefault="00212008" w:rsidP="00415D28">
      <w:pPr>
        <w:jc w:val="center"/>
        <w:rPr>
          <w:rFonts w:ascii="Arial" w:hAnsi="Arial" w:cs="Arial"/>
          <w:b/>
          <w:bCs/>
        </w:rPr>
      </w:pPr>
    </w:p>
    <w:p w:rsidR="00212008" w:rsidRPr="00004A66" w:rsidRDefault="00212008" w:rsidP="006A720A">
      <w:pPr>
        <w:pStyle w:val="Default"/>
        <w:jc w:val="center"/>
        <w:rPr>
          <w:rFonts w:ascii="Arial" w:hAnsi="Arial" w:cs="Arial"/>
          <w:b/>
          <w:bCs/>
        </w:rPr>
      </w:pPr>
      <w:r w:rsidRPr="00004A66">
        <w:rPr>
          <w:rFonts w:ascii="Arial" w:hAnsi="Arial" w:cs="Arial"/>
          <w:b/>
          <w:bCs/>
        </w:rPr>
        <w:t>Formulário para Inscrição de Serviços, Programas e Projetos</w:t>
      </w:r>
    </w:p>
    <w:p w:rsidR="00212008" w:rsidRDefault="00212008" w:rsidP="006A720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Organização da Sociedade Civil</w:t>
      </w:r>
    </w:p>
    <w:p w:rsidR="00212008" w:rsidRDefault="00212008" w:rsidP="00415D28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-2"/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3"/>
        <w:gridCol w:w="6681"/>
      </w:tblGrid>
      <w:tr w:rsidR="00212008" w:rsidRPr="00D76D19">
        <w:tc>
          <w:tcPr>
            <w:tcW w:w="10704" w:type="dxa"/>
            <w:gridSpan w:val="2"/>
            <w:tcBorders>
              <w:bottom w:val="single" w:sz="8" w:space="0" w:color="auto"/>
            </w:tcBorders>
          </w:tcPr>
          <w:p w:rsidR="00212008" w:rsidRPr="00D76D19" w:rsidRDefault="00212008" w:rsidP="00415D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Razão Social (conforme Estatuto):</w:t>
            </w:r>
          </w:p>
        </w:tc>
      </w:tr>
      <w:tr w:rsidR="00212008" w:rsidRPr="00D76D19">
        <w:tc>
          <w:tcPr>
            <w:tcW w:w="107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12008" w:rsidRDefault="00212008" w:rsidP="007E64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12008" w:rsidRPr="00F10540" w:rsidRDefault="00212008" w:rsidP="007E643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540">
              <w:rPr>
                <w:rFonts w:ascii="Arial" w:hAnsi="Arial" w:cs="Arial"/>
                <w:sz w:val="22"/>
                <w:szCs w:val="22"/>
              </w:rPr>
              <w:t>Nº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10540">
              <w:rPr>
                <w:rFonts w:ascii="Arial" w:hAnsi="Arial" w:cs="Arial"/>
                <w:sz w:val="22"/>
                <w:szCs w:val="22"/>
              </w:rPr>
              <w:t xml:space="preserve"> Registro no CMDCA: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12008" w:rsidRPr="00D76D19">
        <w:trPr>
          <w:trHeight w:val="646"/>
        </w:trPr>
        <w:tc>
          <w:tcPr>
            <w:tcW w:w="10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008" w:rsidRDefault="00212008" w:rsidP="007E64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0540">
              <w:rPr>
                <w:rFonts w:ascii="Arial" w:hAnsi="Arial" w:cs="Arial"/>
                <w:sz w:val="22"/>
                <w:szCs w:val="22"/>
              </w:rPr>
              <w:t>Endereço da OSC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105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2008" w:rsidRPr="00F10540" w:rsidRDefault="00212008" w:rsidP="007E64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0540">
              <w:rPr>
                <w:rFonts w:ascii="Arial" w:hAnsi="Arial" w:cs="Arial"/>
                <w:sz w:val="22"/>
                <w:szCs w:val="22"/>
              </w:rPr>
              <w:t>Rua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54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540">
              <w:rPr>
                <w:rFonts w:ascii="Arial" w:hAnsi="Arial" w:cs="Arial"/>
                <w:sz w:val="22"/>
                <w:szCs w:val="22"/>
              </w:rPr>
              <w:t>Av</w:t>
            </w:r>
            <w:r>
              <w:rPr>
                <w:rFonts w:ascii="Arial" w:hAnsi="Arial" w:cs="Arial"/>
                <w:sz w:val="22"/>
                <w:szCs w:val="22"/>
              </w:rPr>
              <w:t>.:</w:t>
            </w:r>
            <w:r w:rsidRPr="00F105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F10540">
              <w:rPr>
                <w:rFonts w:ascii="Arial" w:hAnsi="Arial" w:cs="Arial"/>
                <w:sz w:val="22"/>
                <w:szCs w:val="22"/>
              </w:rPr>
              <w:t>Nº</w:t>
            </w:r>
          </w:p>
          <w:p w:rsidR="00212008" w:rsidRPr="00F10540" w:rsidRDefault="00212008" w:rsidP="007E64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008" w:rsidRPr="00D76D19">
        <w:tc>
          <w:tcPr>
            <w:tcW w:w="4023" w:type="dxa"/>
            <w:tcBorders>
              <w:top w:val="single" w:sz="8" w:space="0" w:color="auto"/>
            </w:tcBorders>
          </w:tcPr>
          <w:p w:rsidR="00212008" w:rsidRPr="00D76D19" w:rsidRDefault="00212008" w:rsidP="00415D28">
            <w:pPr>
              <w:rPr>
                <w:rFonts w:ascii="Arial" w:hAnsi="Arial" w:cs="Arial"/>
                <w:color w:val="000000"/>
              </w:rPr>
            </w:pP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Bairro</w:t>
            </w:r>
          </w:p>
        </w:tc>
        <w:tc>
          <w:tcPr>
            <w:tcW w:w="6681" w:type="dxa"/>
            <w:tcBorders>
              <w:top w:val="single" w:sz="8" w:space="0" w:color="auto"/>
            </w:tcBorders>
          </w:tcPr>
          <w:p w:rsidR="00212008" w:rsidRPr="00D76D19" w:rsidRDefault="00212008" w:rsidP="00415D28">
            <w:pPr>
              <w:rPr>
                <w:rFonts w:ascii="Arial" w:hAnsi="Arial" w:cs="Arial"/>
                <w:color w:val="000000"/>
              </w:rPr>
            </w:pPr>
            <w:r w:rsidRPr="00D76D1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:</w:t>
            </w:r>
          </w:p>
        </w:tc>
      </w:tr>
      <w:tr w:rsidR="00212008" w:rsidRPr="00D76D19">
        <w:tc>
          <w:tcPr>
            <w:tcW w:w="4023" w:type="dxa"/>
          </w:tcPr>
          <w:p w:rsidR="00212008" w:rsidRPr="00D76D19" w:rsidRDefault="00212008" w:rsidP="00415D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elefone</w:t>
            </w:r>
          </w:p>
        </w:tc>
        <w:tc>
          <w:tcPr>
            <w:tcW w:w="6681" w:type="dxa"/>
          </w:tcPr>
          <w:p w:rsidR="00212008" w:rsidRPr="00D76D19" w:rsidRDefault="00212008" w:rsidP="00415D28">
            <w:pPr>
              <w:rPr>
                <w:rFonts w:ascii="Arial" w:hAnsi="Arial" w:cs="Arial"/>
                <w:color w:val="000000"/>
              </w:rPr>
            </w:pP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212008" w:rsidRPr="00D76D19">
        <w:tc>
          <w:tcPr>
            <w:tcW w:w="10704" w:type="dxa"/>
            <w:gridSpan w:val="2"/>
            <w:vAlign w:val="center"/>
          </w:tcPr>
          <w:p w:rsidR="00212008" w:rsidRPr="00D76D19" w:rsidRDefault="00212008" w:rsidP="006218B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Coordenador d</w:t>
            </w:r>
            <w:r w:rsidRPr="00D76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Serviço, Programa ou Projeto:</w:t>
            </w:r>
          </w:p>
        </w:tc>
      </w:tr>
      <w:tr w:rsidR="00212008" w:rsidRPr="00D76D19">
        <w:trPr>
          <w:trHeight w:val="7228"/>
        </w:trPr>
        <w:tc>
          <w:tcPr>
            <w:tcW w:w="10704" w:type="dxa"/>
            <w:gridSpan w:val="2"/>
          </w:tcPr>
          <w:p w:rsidR="00212008" w:rsidRDefault="00212008" w:rsidP="00415D2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12008" w:rsidRPr="00D76D19" w:rsidRDefault="00212008" w:rsidP="00415D2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6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Identificação dos Serviços, Programas, Projetos inseridos nos Regimes segundo o Art. 90 do ECA:</w:t>
            </w:r>
          </w:p>
          <w:p w:rsidR="00212008" w:rsidRDefault="00212008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212008" w:rsidRPr="00D76D19" w:rsidRDefault="00212008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  <w:r w:rsidRPr="00D76D19">
              <w:rPr>
                <w:rFonts w:ascii="Arial" w:hAnsi="Arial" w:cs="Arial"/>
                <w:color w:val="141823"/>
                <w:sz w:val="22"/>
                <w:szCs w:val="22"/>
              </w:rPr>
              <w:t>I – Orientação e Apoio S</w:t>
            </w:r>
            <w:r>
              <w:rPr>
                <w:rFonts w:ascii="Arial" w:hAnsi="Arial" w:cs="Arial"/>
                <w:color w:val="141823"/>
                <w:sz w:val="22"/>
                <w:szCs w:val="22"/>
              </w:rPr>
              <w:t>o</w:t>
            </w:r>
            <w:r w:rsidRPr="00D76D19">
              <w:rPr>
                <w:rFonts w:ascii="Arial" w:hAnsi="Arial" w:cs="Arial"/>
                <w:color w:val="141823"/>
                <w:sz w:val="22"/>
                <w:szCs w:val="22"/>
              </w:rPr>
              <w:t>ciofamiliar;</w:t>
            </w:r>
          </w:p>
          <w:p w:rsidR="00212008" w:rsidRDefault="00212008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  <w:r>
              <w:rPr>
                <w:rFonts w:ascii="Arial" w:hAnsi="Arial" w:cs="Arial"/>
                <w:color w:val="141823"/>
                <w:sz w:val="22"/>
                <w:szCs w:val="22"/>
              </w:rPr>
              <w:t>II – Apoio S</w:t>
            </w:r>
            <w:r w:rsidRPr="00D76D19">
              <w:rPr>
                <w:rFonts w:ascii="Arial" w:hAnsi="Arial" w:cs="Arial"/>
                <w:color w:val="141823"/>
                <w:sz w:val="22"/>
                <w:szCs w:val="22"/>
              </w:rPr>
              <w:t>ocioeducativo em Meio Aberto;</w:t>
            </w:r>
          </w:p>
          <w:p w:rsidR="00212008" w:rsidRPr="00D76D19" w:rsidRDefault="00212008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212008" w:rsidRPr="00D76D19" w:rsidRDefault="00212008" w:rsidP="00415D28">
            <w:pPr>
              <w:pStyle w:val="ListParagraph1"/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ascii="Arial" w:hAnsi="Arial" w:cs="Arial"/>
                <w:b/>
                <w:bCs/>
                <w:caps/>
              </w:rPr>
            </w:pPr>
            <w:r w:rsidRPr="00D76D19">
              <w:rPr>
                <w:rFonts w:ascii="Arial" w:hAnsi="Arial" w:cs="Arial"/>
                <w:b/>
                <w:bCs/>
                <w:caps/>
              </w:rPr>
              <w:t>Regime de Orientação e Apoio S</w:t>
            </w:r>
            <w:r>
              <w:rPr>
                <w:rFonts w:ascii="Arial" w:hAnsi="Arial" w:cs="Arial"/>
                <w:b/>
                <w:bCs/>
                <w:caps/>
              </w:rPr>
              <w:t>O</w:t>
            </w:r>
            <w:r w:rsidRPr="00D76D19">
              <w:rPr>
                <w:rFonts w:ascii="Arial" w:hAnsi="Arial" w:cs="Arial"/>
                <w:b/>
                <w:bCs/>
                <w:caps/>
              </w:rPr>
              <w:t>cioFamiliar</w:t>
            </w:r>
            <w:r w:rsidRPr="00D76D19">
              <w:rPr>
                <w:rFonts w:ascii="Arial" w:hAnsi="Arial" w:cs="Arial"/>
                <w:color w:val="000000"/>
              </w:rPr>
              <w:t xml:space="preserve"> </w:t>
            </w:r>
          </w:p>
          <w:p w:rsidR="00212008" w:rsidRPr="00D76D19" w:rsidRDefault="00212008" w:rsidP="00415D28">
            <w:pPr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(  ) Programa de</w:t>
            </w:r>
            <w:r w:rsidRPr="00D76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76D19">
              <w:rPr>
                <w:rFonts w:ascii="Arial" w:hAnsi="Arial" w:cs="Arial"/>
                <w:sz w:val="22"/>
                <w:szCs w:val="22"/>
              </w:rPr>
              <w:t>Atendimento, Orientação e Fortalecimento de Vínculos Familiares e Comunitários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12008" w:rsidRPr="00D76D19" w:rsidRDefault="00212008" w:rsidP="00415D28">
            <w:pPr>
              <w:rPr>
                <w:rFonts w:ascii="Arial" w:hAnsi="Arial" w:cs="Arial"/>
                <w:color w:val="000000"/>
              </w:rPr>
            </w:pP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(  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Programa de Atendimento e Acompanhamento às Famílias para superação de situações de ameaça ou </w:t>
            </w:r>
            <w:bookmarkStart w:id="0" w:name="_GoBack"/>
            <w:bookmarkEnd w:id="0"/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violação de direitos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212008" w:rsidRPr="00D76D19" w:rsidRDefault="00212008" w:rsidP="00415D28">
            <w:pPr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(  ) Serviço de Atendimento Familiar – SAF;</w:t>
            </w:r>
          </w:p>
          <w:p w:rsidR="00212008" w:rsidRPr="00D76D19" w:rsidRDefault="00212008" w:rsidP="00415D28">
            <w:pPr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sz w:val="22"/>
                <w:szCs w:val="22"/>
              </w:rPr>
              <w:t>(  ) Projet</w:t>
            </w:r>
            <w:r>
              <w:rPr>
                <w:rFonts w:ascii="Arial" w:hAnsi="Arial" w:cs="Arial"/>
                <w:sz w:val="22"/>
                <w:szCs w:val="22"/>
              </w:rPr>
              <w:t>o (Identificar):</w:t>
            </w:r>
          </w:p>
          <w:p w:rsidR="00212008" w:rsidRPr="00D76D19" w:rsidRDefault="00212008" w:rsidP="00415D28">
            <w:pPr>
              <w:rPr>
                <w:rFonts w:ascii="Arial" w:hAnsi="Arial" w:cs="Arial"/>
                <w:b/>
                <w:bCs/>
                <w:caps/>
              </w:rPr>
            </w:pPr>
          </w:p>
          <w:p w:rsidR="00212008" w:rsidRPr="00D76D19" w:rsidRDefault="00212008" w:rsidP="00415D28">
            <w:pPr>
              <w:pStyle w:val="ListParagraph1"/>
              <w:numPr>
                <w:ilvl w:val="0"/>
                <w:numId w:val="1"/>
              </w:numPr>
              <w:spacing w:line="240" w:lineRule="auto"/>
              <w:ind w:left="313" w:hanging="284"/>
              <w:rPr>
                <w:rFonts w:ascii="Arial" w:hAnsi="Arial" w:cs="Arial"/>
                <w:b/>
                <w:bCs/>
              </w:rPr>
            </w:pPr>
            <w:r w:rsidRPr="00D76D19">
              <w:rPr>
                <w:rFonts w:ascii="Arial" w:hAnsi="Arial" w:cs="Arial"/>
                <w:b/>
                <w:bCs/>
              </w:rPr>
              <w:t>REGIME DE APOIO S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D76D19">
              <w:rPr>
                <w:rFonts w:ascii="Arial" w:hAnsi="Arial" w:cs="Arial"/>
                <w:b/>
                <w:bCs/>
              </w:rPr>
              <w:t>CIOEDUCATIVO EM MEIO ABERTO</w:t>
            </w:r>
          </w:p>
          <w:p w:rsidR="00212008" w:rsidRPr="00D76D19" w:rsidRDefault="00212008" w:rsidP="00F6306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D76D19">
              <w:rPr>
                <w:rFonts w:ascii="Arial" w:hAnsi="Arial" w:cs="Arial"/>
              </w:rPr>
              <w:t>(  ) Serviço de Convivência e Fortalecimento de Vínculos – SCFV até 6 anos</w:t>
            </w:r>
            <w:r>
              <w:rPr>
                <w:rFonts w:ascii="Arial" w:hAnsi="Arial" w:cs="Arial"/>
              </w:rPr>
              <w:t>;</w:t>
            </w:r>
          </w:p>
          <w:p w:rsidR="00212008" w:rsidRPr="00D76D19" w:rsidRDefault="00212008" w:rsidP="00F63067">
            <w:pPr>
              <w:suppressAutoHyphens/>
              <w:jc w:val="both"/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sz w:val="22"/>
                <w:szCs w:val="22"/>
              </w:rPr>
              <w:t>(  ) Serviço de Convivência e Fortalecimento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de Vínculos- SCFV 06 a 15 anos;</w:t>
            </w:r>
            <w:r w:rsidRPr="00D76D1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12008" w:rsidRPr="00D76D19" w:rsidRDefault="00212008" w:rsidP="00390FE6">
            <w:pPr>
              <w:suppressAutoHyphens/>
              <w:jc w:val="both"/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sz w:val="22"/>
                <w:szCs w:val="22"/>
              </w:rPr>
              <w:t xml:space="preserve">(  ) Serviço de Convivência e Fortalecimento de Vinculo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76D19">
              <w:rPr>
                <w:rFonts w:ascii="Arial" w:hAnsi="Arial" w:cs="Arial"/>
                <w:sz w:val="22"/>
                <w:szCs w:val="22"/>
              </w:rPr>
              <w:t xml:space="preserve"> SCFV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Trabalho Educativo de 15 a 17 anos;</w:t>
            </w:r>
          </w:p>
          <w:p w:rsidR="00212008" w:rsidRPr="00D76D19" w:rsidRDefault="00212008" w:rsidP="00390FE6">
            <w:pPr>
              <w:suppressAutoHyphens/>
              <w:jc w:val="both"/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sz w:val="22"/>
                <w:szCs w:val="22"/>
              </w:rPr>
              <w:t>(  ) Serviço Especializado Ação Rua;</w:t>
            </w:r>
          </w:p>
          <w:p w:rsidR="00212008" w:rsidRPr="00D76D19" w:rsidRDefault="00212008" w:rsidP="00390FE6">
            <w:pPr>
              <w:suppressAutoHyphens/>
              <w:jc w:val="both"/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sz w:val="22"/>
                <w:szCs w:val="22"/>
              </w:rPr>
              <w:t xml:space="preserve">(  ) Serviço de Apoio a Rede de Atendimento – </w:t>
            </w:r>
            <w:r w:rsidRPr="00EE529F">
              <w:rPr>
                <w:rFonts w:ascii="Arial" w:hAnsi="Arial" w:cs="Arial"/>
                <w:sz w:val="22"/>
                <w:szCs w:val="22"/>
              </w:rPr>
              <w:t>SARA;</w:t>
            </w:r>
            <w:r w:rsidRPr="00D76D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2008" w:rsidRPr="00D76D19" w:rsidRDefault="00212008" w:rsidP="00390FE6">
            <w:pPr>
              <w:suppressAutoHyphens/>
              <w:jc w:val="both"/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sz w:val="22"/>
                <w:szCs w:val="22"/>
              </w:rPr>
              <w:t>(  ) Programa Educação Infantil;</w:t>
            </w:r>
          </w:p>
          <w:p w:rsidR="00212008" w:rsidRPr="00D76D19" w:rsidRDefault="00212008" w:rsidP="00390FE6">
            <w:pPr>
              <w:suppressAutoHyphens/>
              <w:jc w:val="both"/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sz w:val="22"/>
                <w:szCs w:val="22"/>
              </w:rPr>
              <w:t>(  ) Programa Adolescente Aprendiz;</w:t>
            </w:r>
          </w:p>
          <w:p w:rsidR="00212008" w:rsidRPr="00D76D19" w:rsidRDefault="00212008" w:rsidP="00390FE6">
            <w:pPr>
              <w:suppressAutoHyphens/>
              <w:jc w:val="both"/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sz w:val="22"/>
                <w:szCs w:val="22"/>
              </w:rPr>
              <w:t>(  ) Programa Cidade Escola;</w:t>
            </w:r>
          </w:p>
          <w:p w:rsidR="00212008" w:rsidRPr="00856D1D" w:rsidRDefault="00212008" w:rsidP="00415D28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56D1D">
              <w:rPr>
                <w:rFonts w:ascii="Arial" w:hAnsi="Arial" w:cs="Arial"/>
                <w:sz w:val="22"/>
                <w:szCs w:val="22"/>
              </w:rPr>
              <w:t>(  ) Programa Pro Jovem Adolescente;</w:t>
            </w:r>
          </w:p>
          <w:p w:rsidR="00212008" w:rsidRPr="00856D1D" w:rsidRDefault="00212008" w:rsidP="00390FE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56D1D">
              <w:rPr>
                <w:rFonts w:ascii="Arial" w:hAnsi="Arial" w:cs="Arial"/>
                <w:sz w:val="22"/>
                <w:szCs w:val="22"/>
              </w:rPr>
              <w:t>(  )  Programa de Oportunidade e Direitos POD;</w:t>
            </w:r>
          </w:p>
          <w:p w:rsidR="00212008" w:rsidRPr="00856D1D" w:rsidRDefault="00212008" w:rsidP="00390FE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56D1D">
              <w:rPr>
                <w:rFonts w:ascii="Arial" w:hAnsi="Arial" w:cs="Arial"/>
                <w:sz w:val="22"/>
                <w:szCs w:val="22"/>
              </w:rPr>
              <w:t>(  ) Atendimento Especializado para Pessoas com Deficiência – PCD; Habilitação e Reabilitação;</w:t>
            </w:r>
          </w:p>
          <w:p w:rsidR="00212008" w:rsidRPr="00856D1D" w:rsidRDefault="00212008" w:rsidP="00390FE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56D1D">
              <w:rPr>
                <w:rFonts w:ascii="Arial" w:hAnsi="Arial" w:cs="Arial"/>
                <w:sz w:val="22"/>
                <w:szCs w:val="22"/>
              </w:rPr>
              <w:t>(  ) Projeto (identificar):</w:t>
            </w:r>
          </w:p>
        </w:tc>
      </w:tr>
    </w:tbl>
    <w:p w:rsidR="00212008" w:rsidRDefault="00212008" w:rsidP="00415D28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5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40"/>
      </w:tblGrid>
      <w:tr w:rsidR="00212008">
        <w:tc>
          <w:tcPr>
            <w:tcW w:w="10740" w:type="dxa"/>
          </w:tcPr>
          <w:p w:rsidR="00212008" w:rsidRPr="000F306E" w:rsidRDefault="00212008" w:rsidP="00415D28">
            <w:pPr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5840A0">
              <w:rPr>
                <w:rFonts w:ascii="Arial" w:hAnsi="Arial" w:cs="Arial"/>
                <w:b/>
                <w:bCs/>
              </w:rPr>
              <w:t>OSC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9143A6">
              <w:rPr>
                <w:rFonts w:ascii="Arial" w:hAnsi="Arial" w:cs="Arial"/>
                <w:b/>
                <w:bCs/>
              </w:rPr>
              <w:t>Mantenedora deverá fazer a In</w:t>
            </w:r>
            <w:r>
              <w:rPr>
                <w:rFonts w:ascii="Arial" w:hAnsi="Arial" w:cs="Arial"/>
                <w:b/>
                <w:bCs/>
              </w:rPr>
              <w:t>scrição de Serviço, Programa e P</w:t>
            </w:r>
            <w:r w:rsidRPr="009143A6">
              <w:rPr>
                <w:rFonts w:ascii="Arial" w:hAnsi="Arial" w:cs="Arial"/>
                <w:b/>
                <w:bCs/>
              </w:rPr>
              <w:t xml:space="preserve">rojeto de </w:t>
            </w:r>
            <w:r>
              <w:rPr>
                <w:rFonts w:ascii="Arial" w:hAnsi="Arial" w:cs="Arial"/>
                <w:b/>
                <w:bCs/>
              </w:rPr>
              <w:t>cada uma de suas m</w:t>
            </w:r>
            <w:r w:rsidRPr="009143A6">
              <w:rPr>
                <w:rFonts w:ascii="Arial" w:hAnsi="Arial" w:cs="Arial"/>
                <w:b/>
                <w:bCs/>
              </w:rPr>
              <w:t>antidas</w:t>
            </w:r>
            <w:r>
              <w:rPr>
                <w:rFonts w:ascii="Arial" w:hAnsi="Arial" w:cs="Arial"/>
                <w:b/>
                <w:bCs/>
              </w:rPr>
              <w:t xml:space="preserve"> / executoras</w:t>
            </w:r>
          </w:p>
        </w:tc>
      </w:tr>
    </w:tbl>
    <w:p w:rsidR="00212008" w:rsidRDefault="00212008" w:rsidP="00415D28">
      <w:pPr>
        <w:jc w:val="center"/>
      </w:pPr>
    </w:p>
    <w:p w:rsidR="00212008" w:rsidRDefault="00212008" w:rsidP="00415D28">
      <w:pPr>
        <w:jc w:val="center"/>
      </w:pPr>
    </w:p>
    <w:p w:rsidR="00212008" w:rsidRDefault="00212008" w:rsidP="00415D28">
      <w:pPr>
        <w:jc w:val="center"/>
        <w:rPr>
          <w:b/>
          <w:bCs/>
        </w:rPr>
      </w:pPr>
      <w:r>
        <w:rPr>
          <w:b/>
          <w:bCs/>
        </w:rPr>
        <w:t>________________________________</w:t>
      </w:r>
    </w:p>
    <w:p w:rsidR="00212008" w:rsidRDefault="00212008" w:rsidP="00415D28">
      <w:pPr>
        <w:jc w:val="center"/>
        <w:rPr>
          <w:b/>
          <w:bCs/>
        </w:rPr>
      </w:pPr>
      <w:r>
        <w:rPr>
          <w:b/>
          <w:bCs/>
        </w:rPr>
        <w:t>Assinatura Responsáv</w:t>
      </w:r>
      <w:r w:rsidRPr="00DB2DC1">
        <w:rPr>
          <w:b/>
          <w:bCs/>
        </w:rPr>
        <w:t>el</w:t>
      </w:r>
    </w:p>
    <w:sectPr w:rsidR="00212008" w:rsidSect="00415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0105"/>
    <w:multiLevelType w:val="hybridMultilevel"/>
    <w:tmpl w:val="90D817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F8377E"/>
    <w:multiLevelType w:val="hybridMultilevel"/>
    <w:tmpl w:val="E4AC4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D28"/>
    <w:rsid w:val="00004A66"/>
    <w:rsid w:val="00034DAA"/>
    <w:rsid w:val="000E7EDD"/>
    <w:rsid w:val="000F306E"/>
    <w:rsid w:val="001A7F32"/>
    <w:rsid w:val="00212008"/>
    <w:rsid w:val="002426AC"/>
    <w:rsid w:val="0026108E"/>
    <w:rsid w:val="002B04E8"/>
    <w:rsid w:val="002C680A"/>
    <w:rsid w:val="00365CEB"/>
    <w:rsid w:val="0037524C"/>
    <w:rsid w:val="00390FE6"/>
    <w:rsid w:val="003F3400"/>
    <w:rsid w:val="00415D28"/>
    <w:rsid w:val="004351D0"/>
    <w:rsid w:val="00494464"/>
    <w:rsid w:val="004C11EF"/>
    <w:rsid w:val="004C2945"/>
    <w:rsid w:val="004C3B53"/>
    <w:rsid w:val="00536888"/>
    <w:rsid w:val="005840A0"/>
    <w:rsid w:val="00587EA1"/>
    <w:rsid w:val="00597D63"/>
    <w:rsid w:val="005A2CF3"/>
    <w:rsid w:val="005F4FB6"/>
    <w:rsid w:val="00613C81"/>
    <w:rsid w:val="006218B3"/>
    <w:rsid w:val="0066451E"/>
    <w:rsid w:val="006655BB"/>
    <w:rsid w:val="006A720A"/>
    <w:rsid w:val="006C0FA4"/>
    <w:rsid w:val="006C26BC"/>
    <w:rsid w:val="006E34CD"/>
    <w:rsid w:val="00711702"/>
    <w:rsid w:val="00742105"/>
    <w:rsid w:val="00795197"/>
    <w:rsid w:val="007D3EBB"/>
    <w:rsid w:val="007E6437"/>
    <w:rsid w:val="00810EFF"/>
    <w:rsid w:val="00814F17"/>
    <w:rsid w:val="00827CBD"/>
    <w:rsid w:val="00831436"/>
    <w:rsid w:val="0085637F"/>
    <w:rsid w:val="00856D1D"/>
    <w:rsid w:val="00863B74"/>
    <w:rsid w:val="00876EF6"/>
    <w:rsid w:val="009143A6"/>
    <w:rsid w:val="00932588"/>
    <w:rsid w:val="00977299"/>
    <w:rsid w:val="009D2844"/>
    <w:rsid w:val="009E1E6F"/>
    <w:rsid w:val="009F5179"/>
    <w:rsid w:val="00A37563"/>
    <w:rsid w:val="00A42F9F"/>
    <w:rsid w:val="00A74830"/>
    <w:rsid w:val="00B05EB6"/>
    <w:rsid w:val="00B72258"/>
    <w:rsid w:val="00BC0436"/>
    <w:rsid w:val="00BD0CEB"/>
    <w:rsid w:val="00C237E7"/>
    <w:rsid w:val="00C56197"/>
    <w:rsid w:val="00D11536"/>
    <w:rsid w:val="00D23F60"/>
    <w:rsid w:val="00D76D19"/>
    <w:rsid w:val="00DB2DC1"/>
    <w:rsid w:val="00DF53BF"/>
    <w:rsid w:val="00E43BF6"/>
    <w:rsid w:val="00E60CE8"/>
    <w:rsid w:val="00EE529F"/>
    <w:rsid w:val="00EF63B8"/>
    <w:rsid w:val="00F10540"/>
    <w:rsid w:val="00F63067"/>
    <w:rsid w:val="00F97F51"/>
    <w:rsid w:val="00FC42CD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28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15D28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15D28"/>
    <w:pPr>
      <w:spacing w:before="280" w:after="280"/>
    </w:pPr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rsid w:val="00415D28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15D2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99"/>
    <w:rsid w:val="00415D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298</Words>
  <Characters>1611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uiliam.machado</cp:lastModifiedBy>
  <cp:revision>35</cp:revision>
  <dcterms:created xsi:type="dcterms:W3CDTF">2016-03-31T19:41:00Z</dcterms:created>
  <dcterms:modified xsi:type="dcterms:W3CDTF">2021-09-17T13:54:00Z</dcterms:modified>
</cp:coreProperties>
</file>