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9D" w:rsidRDefault="0056319D" w:rsidP="000A4A35">
      <w:pPr>
        <w:spacing w:after="0" w:line="240" w:lineRule="auto"/>
      </w:pPr>
      <w:r>
        <w:t>FORMULÁRIO DE SUBMISSÃO DE PROJETO DE PESQUISA</w:t>
      </w:r>
    </w:p>
    <w:p w:rsidR="0056319D" w:rsidRPr="00E431F4" w:rsidRDefault="0056319D" w:rsidP="000A4A35">
      <w:pPr>
        <w:spacing w:after="0" w:line="240" w:lineRule="auto"/>
        <w:rPr>
          <w:color w:val="FF0000"/>
        </w:rPr>
      </w:pPr>
      <w:r w:rsidRPr="00E431F4">
        <w:rPr>
          <w:color w:val="FF0000"/>
        </w:rPr>
        <w:t>(preencha e salve uma cópia em PDF)</w:t>
      </w:r>
    </w:p>
    <w:p w:rsidR="0056319D" w:rsidRDefault="0056319D" w:rsidP="000A4A35">
      <w:pPr>
        <w:spacing w:after="0" w:line="240" w:lineRule="auto"/>
      </w:pPr>
    </w:p>
    <w:p w:rsidR="0056319D" w:rsidRDefault="0056319D" w:rsidP="00EF50F3">
      <w:pPr>
        <w:pStyle w:val="ListParagraph"/>
        <w:numPr>
          <w:ilvl w:val="0"/>
          <w:numId w:val="1"/>
        </w:numPr>
        <w:ind w:left="284" w:hanging="284"/>
      </w:pPr>
      <w:r>
        <w:t xml:space="preserve">DADOS DE IDENTIFICAÇÃO </w:t>
      </w:r>
    </w:p>
    <w:p w:rsidR="0056319D" w:rsidRDefault="0056319D" w:rsidP="00EF50F3">
      <w:pPr>
        <w:pStyle w:val="ListParagraph"/>
        <w:numPr>
          <w:ilvl w:val="1"/>
          <w:numId w:val="1"/>
        </w:numPr>
        <w:ind w:left="567" w:hanging="283"/>
      </w:pPr>
      <w:r>
        <w:t xml:space="preserve">Pesquisador responsável:  </w:t>
      </w:r>
      <w:r w:rsidRPr="00E431F4">
        <w:rPr>
          <w:rStyle w:val="PlaceholderText"/>
          <w:color w:val="FF0000"/>
        </w:rPr>
        <w:t>Clique ou toque aqui para inserir o texto.</w:t>
      </w:r>
    </w:p>
    <w:p w:rsidR="0056319D" w:rsidRDefault="0056319D" w:rsidP="00EF50F3">
      <w:pPr>
        <w:pStyle w:val="ListParagraph"/>
        <w:numPr>
          <w:ilvl w:val="1"/>
          <w:numId w:val="1"/>
        </w:numPr>
        <w:ind w:left="567" w:hanging="283"/>
      </w:pPr>
      <w:r w:rsidRPr="00EF50F3">
        <w:t>Instituição proponente:</w:t>
      </w:r>
      <w:r>
        <w:t xml:space="preserve"> </w:t>
      </w:r>
      <w:r w:rsidRPr="00E431F4">
        <w:rPr>
          <w:rStyle w:val="PlaceholderText"/>
          <w:color w:val="FF0000"/>
        </w:rPr>
        <w:t>Clique ou toque aqui para inserir o texto.</w:t>
      </w:r>
    </w:p>
    <w:p w:rsidR="0056319D" w:rsidRDefault="0056319D" w:rsidP="00EF50F3">
      <w:pPr>
        <w:pStyle w:val="ListParagraph"/>
        <w:numPr>
          <w:ilvl w:val="1"/>
          <w:numId w:val="1"/>
        </w:numPr>
        <w:ind w:left="567" w:hanging="283"/>
      </w:pPr>
      <w:r w:rsidRPr="00EF50F3">
        <w:t>Contato do pesquisador (telefone, e-mail):</w:t>
      </w:r>
      <w:r>
        <w:t xml:space="preserve"> </w:t>
      </w:r>
      <w:r w:rsidRPr="00E431F4">
        <w:rPr>
          <w:rStyle w:val="PlaceholderText"/>
          <w:color w:val="FF0000"/>
        </w:rPr>
        <w:t>Clique ou toque aqui para inserir o texto.</w:t>
      </w:r>
    </w:p>
    <w:p w:rsidR="0056319D" w:rsidRDefault="0056319D" w:rsidP="00EF50F3">
      <w:pPr>
        <w:pStyle w:val="ListParagraph"/>
        <w:numPr>
          <w:ilvl w:val="1"/>
          <w:numId w:val="1"/>
        </w:numPr>
        <w:ind w:left="567" w:hanging="283"/>
      </w:pPr>
      <w:r w:rsidRPr="00EF50F3">
        <w:t>Existe servidor da SMS/PMPA na equipe? (caso positivo, informar nome e lotação)</w:t>
      </w:r>
      <w:r>
        <w:t xml:space="preserve">: </w:t>
      </w:r>
      <w:r w:rsidRPr="00E431F4">
        <w:rPr>
          <w:rStyle w:val="PlaceholderText"/>
          <w:color w:val="FF0000"/>
        </w:rPr>
        <w:t>Clique ou toque aqui para inserir o texto.</w:t>
      </w:r>
    </w:p>
    <w:p w:rsidR="0056319D" w:rsidRDefault="0056319D" w:rsidP="00EF50F3">
      <w:pPr>
        <w:pStyle w:val="ListParagraph"/>
        <w:numPr>
          <w:ilvl w:val="1"/>
          <w:numId w:val="1"/>
        </w:numPr>
        <w:ind w:left="567" w:hanging="283"/>
      </w:pPr>
      <w:r w:rsidRPr="00EF50F3">
        <w:t>Local(is) de realização do estudo:</w:t>
      </w:r>
      <w:r>
        <w:t xml:space="preserve"> </w:t>
      </w:r>
      <w:r w:rsidRPr="003A66B0">
        <w:rPr>
          <w:rStyle w:val="PlaceholderText"/>
          <w:color w:val="FF0000"/>
        </w:rPr>
        <w:t>Clique ou toque aqui para inserir o texto.</w:t>
      </w:r>
    </w:p>
    <w:p w:rsidR="0056319D" w:rsidRDefault="0056319D" w:rsidP="00EF50F3">
      <w:pPr>
        <w:pStyle w:val="ListParagraph"/>
        <w:numPr>
          <w:ilvl w:val="1"/>
          <w:numId w:val="1"/>
        </w:numPr>
        <w:ind w:left="567" w:hanging="283"/>
      </w:pPr>
      <w:r w:rsidRPr="006373F9">
        <w:t>Cronograma: início da coleta</w:t>
      </w:r>
      <w:r>
        <w:t xml:space="preserve"> em </w:t>
      </w:r>
      <w:r w:rsidRPr="003A66B0">
        <w:rPr>
          <w:rStyle w:val="PlaceholderText"/>
          <w:color w:val="FF0000"/>
        </w:rPr>
        <w:t>Clique ou toque aqui para inserir uma data.</w:t>
      </w:r>
      <w:r>
        <w:t xml:space="preserve"> e término em </w:t>
      </w:r>
      <w:r w:rsidRPr="003A66B0">
        <w:rPr>
          <w:rStyle w:val="PlaceholderText"/>
          <w:color w:val="FF0000"/>
        </w:rPr>
        <w:t>Clique ou toque aqui para inserir uma data.</w:t>
      </w:r>
    </w:p>
    <w:p w:rsidR="0056319D" w:rsidRDefault="0056319D" w:rsidP="00EF50F3">
      <w:pPr>
        <w:pStyle w:val="ListParagraph"/>
        <w:numPr>
          <w:ilvl w:val="1"/>
          <w:numId w:val="1"/>
        </w:numPr>
        <w:ind w:left="567" w:hanging="283"/>
      </w:pPr>
      <w:r w:rsidRPr="008B30C6">
        <w:t>Número de participantes incluídos na pesquisa:</w:t>
      </w:r>
      <w:r>
        <w:t xml:space="preserve"> </w:t>
      </w:r>
      <w:r w:rsidRPr="003A66B0">
        <w:rPr>
          <w:rStyle w:val="PlaceholderText"/>
          <w:color w:val="FF0000"/>
        </w:rPr>
        <w:t>Clique ou toque aqui para inserir o texto.</w:t>
      </w:r>
    </w:p>
    <w:p w:rsidR="0056319D" w:rsidRDefault="0056319D" w:rsidP="008B30C6">
      <w:pPr>
        <w:pStyle w:val="ListParagraph"/>
        <w:numPr>
          <w:ilvl w:val="0"/>
          <w:numId w:val="1"/>
        </w:numPr>
        <w:ind w:left="284" w:hanging="284"/>
      </w:pPr>
      <w:r w:rsidRPr="001C086C">
        <w:t>Tipo de atividade a ser desenvolvida com os participantes:</w:t>
      </w:r>
    </w:p>
    <w:p w:rsidR="0056319D" w:rsidRDefault="0056319D" w:rsidP="0000251E">
      <w:pPr>
        <w:pStyle w:val="ListParagraph"/>
        <w:ind w:left="284"/>
      </w:pPr>
      <w:r>
        <w:rPr>
          <w:rFonts w:ascii="MS Gothic" w:eastAsia="MS Gothic" w:hAnsi="MS Gothic" w:cs="MS Gothic" w:hint="eastAsia"/>
        </w:rPr>
        <w:t>☐</w:t>
      </w:r>
      <w:r>
        <w:t xml:space="preserve"> Entrevista</w:t>
      </w:r>
    </w:p>
    <w:p w:rsidR="0056319D" w:rsidRDefault="0056319D" w:rsidP="0000251E">
      <w:pPr>
        <w:pStyle w:val="ListParagraph"/>
        <w:ind w:left="284"/>
      </w:pPr>
      <w:r>
        <w:rPr>
          <w:rFonts w:ascii="MS Gothic" w:eastAsia="MS Gothic" w:hAnsi="MS Gothic" w:cs="MS Gothic" w:hint="eastAsia"/>
        </w:rPr>
        <w:t>☐</w:t>
      </w:r>
      <w:r>
        <w:t xml:space="preserve"> Análise de prontuário</w:t>
      </w:r>
    </w:p>
    <w:p w:rsidR="0056319D" w:rsidRDefault="0056319D" w:rsidP="0000251E">
      <w:pPr>
        <w:pStyle w:val="ListParagraph"/>
        <w:ind w:left="284"/>
      </w:pPr>
      <w:r>
        <w:rPr>
          <w:rFonts w:ascii="MS Gothic" w:eastAsia="MS Gothic" w:hAnsi="MS Gothic" w:cs="MS Gothic" w:hint="eastAsia"/>
        </w:rPr>
        <w:t>☐</w:t>
      </w:r>
      <w:r>
        <w:t xml:space="preserve"> Dados da SMSPA</w:t>
      </w:r>
    </w:p>
    <w:p w:rsidR="0056319D" w:rsidRDefault="0056319D" w:rsidP="0000251E">
      <w:pPr>
        <w:pStyle w:val="ListParagraph"/>
        <w:tabs>
          <w:tab w:val="left" w:pos="819"/>
          <w:tab w:val="left" w:pos="2234"/>
        </w:tabs>
        <w:ind w:left="284"/>
      </w:pPr>
      <w:r>
        <w:rPr>
          <w:rFonts w:ascii="MS Gothic" w:eastAsia="MS Gothic" w:hAnsi="MS Gothic" w:cs="MS Gothic" w:hint="eastAsia"/>
        </w:rPr>
        <w:t>☐</w:t>
      </w:r>
      <w:r>
        <w:t xml:space="preserve"> Dados de vigilância em saúde</w:t>
      </w:r>
    </w:p>
    <w:p w:rsidR="0056319D" w:rsidRDefault="0056319D" w:rsidP="0000251E">
      <w:pPr>
        <w:pStyle w:val="ListParagraph"/>
        <w:tabs>
          <w:tab w:val="left" w:pos="819"/>
          <w:tab w:val="left" w:pos="2234"/>
        </w:tabs>
        <w:ind w:left="284"/>
      </w:pPr>
      <w:r>
        <w:rPr>
          <w:rFonts w:ascii="MS Gothic" w:eastAsia="MS Gothic" w:hAnsi="MS Gothic" w:cs="MS Gothic" w:hint="eastAsia"/>
        </w:rPr>
        <w:t>☐</w:t>
      </w:r>
      <w:r>
        <w:t xml:space="preserve"> Dados de outros setores da PMPA</w:t>
      </w:r>
    </w:p>
    <w:p w:rsidR="0056319D" w:rsidRDefault="0056319D" w:rsidP="0000251E">
      <w:pPr>
        <w:pStyle w:val="ListParagraph"/>
        <w:tabs>
          <w:tab w:val="left" w:pos="819"/>
          <w:tab w:val="left" w:pos="2234"/>
        </w:tabs>
        <w:ind w:left="284"/>
      </w:pPr>
      <w:r>
        <w:rPr>
          <w:rFonts w:ascii="MS Gothic" w:eastAsia="MS Gothic" w:hAnsi="MS Gothic" w:cs="MS Gothic" w:hint="eastAsia"/>
        </w:rPr>
        <w:t>☐</w:t>
      </w:r>
      <w:r>
        <w:t xml:space="preserve"> Intervenção </w:t>
      </w:r>
    </w:p>
    <w:p w:rsidR="0056319D" w:rsidRDefault="0056319D" w:rsidP="0000251E">
      <w:pPr>
        <w:pStyle w:val="ListParagraph"/>
        <w:tabs>
          <w:tab w:val="left" w:pos="819"/>
          <w:tab w:val="left" w:pos="2234"/>
        </w:tabs>
        <w:ind w:left="284"/>
      </w:pPr>
      <w:r>
        <w:rPr>
          <w:rFonts w:ascii="MS Gothic" w:eastAsia="MS Gothic" w:hAnsi="MS Gothic" w:cs="MS Gothic" w:hint="eastAsia"/>
        </w:rPr>
        <w:t>☐</w:t>
      </w:r>
      <w:r>
        <w:t xml:space="preserve"> Outra </w:t>
      </w:r>
      <w:r w:rsidRPr="003A66B0">
        <w:rPr>
          <w:rStyle w:val="PlaceholderText"/>
          <w:color w:val="FF0000"/>
        </w:rPr>
        <w:t>Clique ou toque aqui para inserir o texto.</w:t>
      </w:r>
      <w:r>
        <w:tab/>
      </w:r>
      <w:r>
        <w:tab/>
        <w:t xml:space="preserve"> </w:t>
      </w:r>
    </w:p>
    <w:p w:rsidR="0056319D" w:rsidRDefault="0056319D" w:rsidP="002F354B">
      <w:pPr>
        <w:pStyle w:val="ListParagraph"/>
        <w:numPr>
          <w:ilvl w:val="0"/>
          <w:numId w:val="1"/>
        </w:numPr>
        <w:tabs>
          <w:tab w:val="left" w:pos="2234"/>
        </w:tabs>
        <w:ind w:left="284" w:hanging="284"/>
      </w:pPr>
      <w:r>
        <w:t xml:space="preserve">Nível acadêmico da pesquisa: </w:t>
      </w:r>
    </w:p>
    <w:p w:rsidR="0056319D" w:rsidRDefault="0056319D" w:rsidP="002F354B">
      <w:pPr>
        <w:pStyle w:val="ListParagraph"/>
        <w:tabs>
          <w:tab w:val="left" w:pos="2234"/>
        </w:tabs>
        <w:ind w:left="284"/>
      </w:pPr>
      <w:r>
        <w:rPr>
          <w:rFonts w:ascii="MS Gothic" w:eastAsia="MS Gothic" w:hAnsi="MS Gothic" w:cs="MS Gothic" w:hint="eastAsia"/>
        </w:rPr>
        <w:t>☐</w:t>
      </w:r>
      <w:r>
        <w:t xml:space="preserve"> Trabalho de conclusão de curso</w:t>
      </w:r>
    </w:p>
    <w:p w:rsidR="0056319D" w:rsidRDefault="0056319D" w:rsidP="002F354B">
      <w:pPr>
        <w:pStyle w:val="ListParagraph"/>
        <w:tabs>
          <w:tab w:val="left" w:pos="2234"/>
        </w:tabs>
        <w:ind w:left="284"/>
      </w:pPr>
      <w:r>
        <w:rPr>
          <w:rFonts w:ascii="MS Gothic" w:eastAsia="MS Gothic" w:hAnsi="MS Gothic" w:cs="MS Gothic" w:hint="eastAsia"/>
        </w:rPr>
        <w:t>☐</w:t>
      </w:r>
      <w:r>
        <w:t xml:space="preserve"> Trabalho de conclusão de residência</w:t>
      </w:r>
    </w:p>
    <w:p w:rsidR="0056319D" w:rsidRDefault="0056319D" w:rsidP="002F354B">
      <w:pPr>
        <w:pStyle w:val="ListParagraph"/>
        <w:tabs>
          <w:tab w:val="left" w:pos="2234"/>
        </w:tabs>
        <w:ind w:left="284"/>
      </w:pPr>
      <w:r>
        <w:rPr>
          <w:rFonts w:ascii="MS Gothic" w:eastAsia="MS Gothic" w:hAnsi="MS Gothic" w:cs="MS Gothic" w:hint="eastAsia"/>
        </w:rPr>
        <w:t>☐</w:t>
      </w:r>
      <w:r>
        <w:t xml:space="preserve"> Especialização </w:t>
      </w:r>
    </w:p>
    <w:p w:rsidR="0056319D" w:rsidRDefault="0056319D" w:rsidP="002F354B">
      <w:pPr>
        <w:pStyle w:val="ListParagraph"/>
        <w:tabs>
          <w:tab w:val="left" w:pos="2234"/>
        </w:tabs>
        <w:ind w:left="284"/>
      </w:pPr>
      <w:r>
        <w:rPr>
          <w:rFonts w:ascii="MS Gothic" w:eastAsia="MS Gothic" w:hAnsi="MS Gothic" w:cs="MS Gothic" w:hint="eastAsia"/>
        </w:rPr>
        <w:t>☐</w:t>
      </w:r>
      <w:r>
        <w:t xml:space="preserve"> Mestrado </w:t>
      </w:r>
    </w:p>
    <w:p w:rsidR="0056319D" w:rsidRDefault="0056319D" w:rsidP="002F354B">
      <w:pPr>
        <w:pStyle w:val="ListParagraph"/>
        <w:tabs>
          <w:tab w:val="left" w:pos="2234"/>
        </w:tabs>
        <w:ind w:left="284"/>
      </w:pPr>
      <w:r>
        <w:rPr>
          <w:rFonts w:ascii="MS Gothic" w:eastAsia="MS Gothic" w:hAnsi="MS Gothic" w:cs="MS Gothic" w:hint="eastAsia"/>
        </w:rPr>
        <w:t>☐</w:t>
      </w:r>
      <w:r>
        <w:t xml:space="preserve"> Doutorado</w:t>
      </w:r>
    </w:p>
    <w:p w:rsidR="0056319D" w:rsidRDefault="0056319D" w:rsidP="002F354B">
      <w:pPr>
        <w:pStyle w:val="ListParagraph"/>
        <w:tabs>
          <w:tab w:val="left" w:pos="2234"/>
        </w:tabs>
        <w:ind w:left="284"/>
      </w:pPr>
      <w:r>
        <w:rPr>
          <w:rFonts w:ascii="MS Gothic" w:eastAsia="MS Gothic" w:hAnsi="MS Gothic" w:cs="MS Gothic" w:hint="eastAsia"/>
        </w:rPr>
        <w:t>☐</w:t>
      </w:r>
      <w:r>
        <w:t xml:space="preserve"> Pesquisa institucional </w:t>
      </w:r>
    </w:p>
    <w:p w:rsidR="0056319D" w:rsidRDefault="0056319D" w:rsidP="002F354B">
      <w:pPr>
        <w:pStyle w:val="ListParagraph"/>
        <w:tabs>
          <w:tab w:val="left" w:pos="2234"/>
        </w:tabs>
        <w:ind w:left="284"/>
      </w:pPr>
      <w:r>
        <w:rPr>
          <w:rFonts w:ascii="MS Gothic" w:eastAsia="MS Gothic" w:hAnsi="MS Gothic" w:cs="MS Gothic" w:hint="eastAsia"/>
        </w:rPr>
        <w:t>☐</w:t>
      </w:r>
      <w:r>
        <w:t xml:space="preserve"> Outro: </w:t>
      </w:r>
      <w:r w:rsidRPr="003A66B0">
        <w:rPr>
          <w:rStyle w:val="PlaceholderText"/>
          <w:color w:val="FF0000"/>
        </w:rPr>
        <w:t>Clique ou toque aqui para inserir o texto.</w:t>
      </w:r>
    </w:p>
    <w:p w:rsidR="0056319D" w:rsidRDefault="0056319D" w:rsidP="00183D91">
      <w:pPr>
        <w:pStyle w:val="ListParagraph"/>
        <w:numPr>
          <w:ilvl w:val="0"/>
          <w:numId w:val="1"/>
        </w:numPr>
        <w:tabs>
          <w:tab w:val="left" w:pos="284"/>
          <w:tab w:val="left" w:pos="2234"/>
        </w:tabs>
        <w:ind w:hanging="720"/>
      </w:pPr>
      <w:r>
        <w:t>DADOS DO PROJETO DE PESQUISA</w:t>
      </w:r>
    </w:p>
    <w:p w:rsidR="0056319D" w:rsidRDefault="0056319D" w:rsidP="00183D91">
      <w:pPr>
        <w:pStyle w:val="ListParagraph"/>
        <w:numPr>
          <w:ilvl w:val="1"/>
          <w:numId w:val="1"/>
        </w:numPr>
        <w:tabs>
          <w:tab w:val="left" w:pos="284"/>
          <w:tab w:val="left" w:pos="2234"/>
        </w:tabs>
        <w:ind w:left="567" w:hanging="283"/>
      </w:pPr>
      <w:r>
        <w:t xml:space="preserve">Título: </w:t>
      </w:r>
      <w:r w:rsidRPr="009A6079">
        <w:rPr>
          <w:rStyle w:val="PlaceholderText"/>
          <w:color w:val="FF0000"/>
        </w:rPr>
        <w:t>Clique ou toque aqui para inserir o texto.</w:t>
      </w:r>
    </w:p>
    <w:p w:rsidR="0056319D" w:rsidRDefault="0056319D" w:rsidP="00183D91">
      <w:pPr>
        <w:pStyle w:val="ListParagraph"/>
        <w:numPr>
          <w:ilvl w:val="1"/>
          <w:numId w:val="1"/>
        </w:numPr>
        <w:tabs>
          <w:tab w:val="left" w:pos="284"/>
          <w:tab w:val="left" w:pos="2234"/>
        </w:tabs>
        <w:ind w:left="567" w:hanging="283"/>
      </w:pPr>
      <w:r>
        <w:t xml:space="preserve">Objetivos: </w:t>
      </w:r>
      <w:r w:rsidRPr="009A6079">
        <w:rPr>
          <w:rStyle w:val="PlaceholderText"/>
          <w:color w:val="FF0000"/>
        </w:rPr>
        <w:t>Clique ou toque aqui para inserir o texto.</w:t>
      </w:r>
    </w:p>
    <w:p w:rsidR="0056319D" w:rsidRDefault="0056319D" w:rsidP="00741167">
      <w:pPr>
        <w:pStyle w:val="ListParagraph"/>
        <w:numPr>
          <w:ilvl w:val="1"/>
          <w:numId w:val="1"/>
        </w:numPr>
        <w:tabs>
          <w:tab w:val="left" w:pos="284"/>
          <w:tab w:val="left" w:pos="2234"/>
        </w:tabs>
        <w:ind w:left="567" w:hanging="283"/>
      </w:pPr>
      <w:r>
        <w:t xml:space="preserve">Resumo: </w:t>
      </w:r>
      <w:r w:rsidRPr="009A6079">
        <w:rPr>
          <w:rStyle w:val="PlaceholderText"/>
          <w:color w:val="FF0000"/>
        </w:rPr>
        <w:t>Clique ou toque aqui para inserir o texto.</w:t>
      </w:r>
    </w:p>
    <w:p w:rsidR="0056319D" w:rsidRDefault="0056319D" w:rsidP="00AD2B59">
      <w:pPr>
        <w:tabs>
          <w:tab w:val="left" w:pos="284"/>
          <w:tab w:val="left" w:pos="2234"/>
        </w:tabs>
        <w:spacing w:after="0" w:line="240" w:lineRule="auto"/>
        <w:ind w:right="-143"/>
        <w:jc w:val="right"/>
      </w:pPr>
      <w:r w:rsidRPr="00B1108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150pt;height:22.5pt;visibility:visible">
            <v:imagedata r:id="rId7" o:title=""/>
          </v:shape>
        </w:pict>
      </w:r>
    </w:p>
    <w:p w:rsidR="0056319D" w:rsidRDefault="0056319D" w:rsidP="00AD2B59">
      <w:pPr>
        <w:tabs>
          <w:tab w:val="left" w:pos="284"/>
          <w:tab w:val="left" w:pos="2234"/>
        </w:tabs>
        <w:spacing w:after="0" w:line="240" w:lineRule="auto"/>
        <w:ind w:right="-143"/>
        <w:jc w:val="right"/>
      </w:pPr>
      <w:r>
        <w:t>Assinatura do(a) pesquisador(a)</w:t>
      </w:r>
    </w:p>
    <w:p w:rsidR="0056319D" w:rsidRPr="009A6079" w:rsidRDefault="0056319D" w:rsidP="00AD2B59">
      <w:pPr>
        <w:tabs>
          <w:tab w:val="left" w:pos="284"/>
          <w:tab w:val="left" w:pos="2234"/>
        </w:tabs>
        <w:spacing w:after="0" w:line="240" w:lineRule="auto"/>
        <w:ind w:right="-143"/>
        <w:jc w:val="right"/>
        <w:rPr>
          <w:color w:val="FF0000"/>
        </w:rPr>
      </w:pPr>
      <w:r w:rsidRPr="009A6079">
        <w:rPr>
          <w:color w:val="FF0000"/>
        </w:rPr>
        <w:t>(insira a imagem de sua assinatura)</w:t>
      </w:r>
    </w:p>
    <w:sectPr w:rsidR="0056319D" w:rsidRPr="009A6079" w:rsidSect="00AD39B0">
      <w:headerReference w:type="default" r:id="rId8"/>
      <w:footerReference w:type="default" r:id="rId9"/>
      <w:pgSz w:w="11906" w:h="16838" w:code="9"/>
      <w:pgMar w:top="2410" w:right="1701" w:bottom="1418" w:left="1701" w:header="284" w:footer="686"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9D" w:rsidRDefault="0056319D" w:rsidP="00E4210F">
      <w:pPr>
        <w:spacing w:after="0" w:line="240" w:lineRule="auto"/>
      </w:pPr>
      <w:r>
        <w:separator/>
      </w:r>
    </w:p>
  </w:endnote>
  <w:endnote w:type="continuationSeparator" w:id="0">
    <w:p w:rsidR="0056319D" w:rsidRDefault="0056319D" w:rsidP="00E4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9D" w:rsidRDefault="0056319D" w:rsidP="00E4210F">
    <w:pPr>
      <w:pStyle w:val="Footer"/>
      <w:jc w:val="center"/>
    </w:pPr>
    <w:r>
      <w:rPr>
        <w:noProof/>
        <w:lang w:eastAsia="pt-BR"/>
      </w:rPr>
      <w:pict>
        <v:line id="Conector reto 58" o:spid="_x0000_s2050" style="position:absolute;left:0;text-align:left;z-index:251658752;visibility:visible" from="-45.25pt,20.1pt" to="473.6pt,20.1pt" strokeweight=".25pt">
          <v:stroke joinstyle="miter"/>
        </v:line>
      </w:pict>
    </w:r>
  </w:p>
  <w:p w:rsidR="0056319D" w:rsidRDefault="0056319D" w:rsidP="00E4210F">
    <w:pPr>
      <w:pStyle w:val="Footer"/>
      <w:jc w:val="center"/>
    </w:pPr>
  </w:p>
  <w:p w:rsidR="0056319D" w:rsidRDefault="0056319D" w:rsidP="00E4210F">
    <w:pPr>
      <w:pStyle w:val="Footer"/>
      <w:jc w:val="center"/>
      <w:rPr>
        <w:sz w:val="2"/>
        <w:szCs w:val="2"/>
      </w:rPr>
    </w:pPr>
  </w:p>
  <w:p w:rsidR="0056319D" w:rsidRDefault="0056319D" w:rsidP="00E4210F">
    <w:pPr>
      <w:pStyle w:val="Footer"/>
      <w:jc w:val="center"/>
      <w:rPr>
        <w:sz w:val="2"/>
        <w:szCs w:val="2"/>
      </w:rPr>
    </w:pPr>
  </w:p>
  <w:p w:rsidR="0056319D" w:rsidRDefault="0056319D" w:rsidP="00E4210F">
    <w:pPr>
      <w:pStyle w:val="Footer"/>
      <w:jc w:val="center"/>
      <w:rPr>
        <w:sz w:val="2"/>
        <w:szCs w:val="2"/>
      </w:rPr>
    </w:pPr>
  </w:p>
  <w:p w:rsidR="0056319D" w:rsidRDefault="0056319D" w:rsidP="00E4210F">
    <w:pPr>
      <w:pStyle w:val="Footer"/>
      <w:jc w:val="center"/>
      <w:rPr>
        <w:sz w:val="2"/>
        <w:szCs w:val="2"/>
      </w:rPr>
    </w:pPr>
  </w:p>
  <w:p w:rsidR="0056319D" w:rsidRPr="00EC3A85" w:rsidRDefault="0056319D" w:rsidP="00E4210F">
    <w:pPr>
      <w:pStyle w:val="Footer"/>
      <w:jc w:val="center"/>
      <w:rPr>
        <w:b/>
        <w:bCs/>
      </w:rPr>
    </w:pPr>
    <w:r>
      <w:rPr>
        <w:b/>
        <w:bCs/>
      </w:rPr>
      <w:t>Formulário de Projeto de Pesquisa PMPA</w:t>
    </w:r>
  </w:p>
  <w:p w:rsidR="0056319D" w:rsidRDefault="0056319D" w:rsidP="00E4210F">
    <w:pPr>
      <w:pStyle w:val="Footer"/>
      <w:jc w:val="center"/>
    </w:pPr>
    <w:r>
      <w:rPr>
        <w:noProof/>
        <w:lang w:eastAsia="pt-BR"/>
      </w:rPr>
      <w:pict>
        <v:line id="Conector reto 46" o:spid="_x0000_s2051" style="position:absolute;left:0;text-align:left;z-index:251657728;visibility:visible" from="-45.35pt,12.4pt" to="473.55pt,12.4pt" strokeweight=".25pt">
          <v:stroke joinstyle="miter"/>
        </v:line>
      </w:pict>
    </w:r>
  </w:p>
  <w:p w:rsidR="0056319D" w:rsidRDefault="0056319D" w:rsidP="00E4210F">
    <w:pPr>
      <w:pStyle w:val="Footer"/>
      <w:jc w:val="center"/>
    </w:pPr>
    <w:r>
      <w:t>Comitê de Ética em Pesquisa da Secretaria Municipal de Saúde de Porto Alegre – CEP SMSPA</w:t>
    </w:r>
  </w:p>
  <w:p w:rsidR="0056319D" w:rsidRDefault="0056319D" w:rsidP="00E4210F">
    <w:pPr>
      <w:pStyle w:val="Footer"/>
      <w:jc w:val="center"/>
    </w:pPr>
    <w:r>
      <w:t>Rua Capitão Montanha, 27 - 6º andar – CEP 90.010-040</w:t>
    </w:r>
  </w:p>
  <w:p w:rsidR="0056319D" w:rsidRDefault="0056319D" w:rsidP="00E4210F">
    <w:pPr>
      <w:pStyle w:val="Footer"/>
      <w:jc w:val="center"/>
    </w:pPr>
    <w:hyperlink r:id="rId1" w:history="1">
      <w:r w:rsidRPr="006C71A8">
        <w:rPr>
          <w:rStyle w:val="Hyperlink"/>
        </w:rPr>
        <w:t>cep_sms@hotmail.com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9D" w:rsidRDefault="0056319D" w:rsidP="00E4210F">
      <w:pPr>
        <w:spacing w:after="0" w:line="240" w:lineRule="auto"/>
      </w:pPr>
      <w:r>
        <w:separator/>
      </w:r>
    </w:p>
  </w:footnote>
  <w:footnote w:type="continuationSeparator" w:id="0">
    <w:p w:rsidR="0056319D" w:rsidRDefault="0056319D" w:rsidP="00E4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9D" w:rsidRDefault="0056319D">
    <w:pPr>
      <w:pStyle w:val="Header"/>
      <w:rPr>
        <w:sz w:val="2"/>
        <w:szCs w:val="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9" o:spid="_x0000_s2049" type="#_x0000_t75" style="position:absolute;margin-left:-.05pt;margin-top:.2pt;width:70pt;height:85.05pt;z-index:251656704;visibility:visible" wrapcoords="9058 1338 4645 2676 1394 4014 465 6881 1161 10513 4645 13572 5110 17204 7200 19688 8826 20071 12310 20071 12542 20071 14168 19688 16258 17012 16723 13572 20206 10513 21135 7455 20206 4014 14632 1912 11845 1338 9058 1338">
          <v:imagedata r:id="rId1" o:title=""/>
          <w10:wrap type="through"/>
        </v:shape>
      </w:pict>
    </w:r>
    <w:r>
      <w:t xml:space="preserve"> </w:t>
    </w: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Default="0056319D">
    <w:pPr>
      <w:pStyle w:val="Header"/>
      <w:rPr>
        <w:sz w:val="2"/>
        <w:szCs w:val="2"/>
      </w:rPr>
    </w:pPr>
  </w:p>
  <w:p w:rsidR="0056319D" w:rsidRPr="00E4210F" w:rsidRDefault="0056319D">
    <w:pPr>
      <w:pStyle w:val="Header"/>
      <w:rPr>
        <w:sz w:val="2"/>
        <w:szCs w:val="2"/>
      </w:rPr>
    </w:pPr>
  </w:p>
  <w:p w:rsidR="0056319D" w:rsidRDefault="0056319D" w:rsidP="00E4210F">
    <w:pPr>
      <w:pStyle w:val="Header"/>
      <w:ind w:left="1560"/>
      <w:rPr>
        <w:rFonts w:ascii="Verdana" w:hAnsi="Verdana" w:cs="Verdana"/>
        <w:b/>
        <w:bCs/>
        <w:sz w:val="28"/>
        <w:szCs w:val="28"/>
      </w:rPr>
    </w:pPr>
    <w:r>
      <w:rPr>
        <w:rFonts w:ascii="Verdana" w:hAnsi="Verdana" w:cs="Verdana"/>
        <w:b/>
        <w:bCs/>
        <w:sz w:val="28"/>
        <w:szCs w:val="28"/>
      </w:rPr>
      <w:t>Prefeitura de Porto Alegre</w:t>
    </w:r>
  </w:p>
  <w:p w:rsidR="0056319D" w:rsidRDefault="0056319D" w:rsidP="00E4210F">
    <w:pPr>
      <w:pStyle w:val="Header"/>
      <w:ind w:left="1560"/>
      <w:rPr>
        <w:rFonts w:ascii="Verdana" w:hAnsi="Verdana" w:cs="Verdana"/>
        <w:b/>
        <w:bCs/>
        <w:sz w:val="24"/>
        <w:szCs w:val="24"/>
      </w:rPr>
    </w:pPr>
    <w:r>
      <w:rPr>
        <w:rFonts w:ascii="Verdana" w:hAnsi="Verdana" w:cs="Verdana"/>
        <w:b/>
        <w:bCs/>
        <w:sz w:val="24"/>
        <w:szCs w:val="24"/>
      </w:rPr>
      <w:t>Secretaria Municipal de Saúde</w:t>
    </w:r>
  </w:p>
  <w:p w:rsidR="0056319D" w:rsidRPr="00E4210F" w:rsidRDefault="0056319D" w:rsidP="00E4210F">
    <w:pPr>
      <w:pStyle w:val="Header"/>
      <w:ind w:left="1560"/>
      <w:rPr>
        <w:rFonts w:ascii="Verdana" w:hAnsi="Verdana" w:cs="Verdana"/>
        <w:b/>
        <w:bCs/>
      </w:rPr>
    </w:pPr>
    <w:r>
      <w:rPr>
        <w:rFonts w:ascii="Verdana" w:hAnsi="Verdana" w:cs="Verdana"/>
        <w:b/>
        <w:bCs/>
      </w:rPr>
      <w:t>Comitê de Ética em Pesquisa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050D"/>
    <w:multiLevelType w:val="hybridMultilevel"/>
    <w:tmpl w:val="EF784D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10F"/>
    <w:rsid w:val="0000251E"/>
    <w:rsid w:val="000813DA"/>
    <w:rsid w:val="000A4A35"/>
    <w:rsid w:val="000A735F"/>
    <w:rsid w:val="000B0A9B"/>
    <w:rsid w:val="001655ED"/>
    <w:rsid w:val="00183D91"/>
    <w:rsid w:val="001C086C"/>
    <w:rsid w:val="001E72F9"/>
    <w:rsid w:val="001F5E65"/>
    <w:rsid w:val="002D5BE5"/>
    <w:rsid w:val="002F354B"/>
    <w:rsid w:val="00310D1A"/>
    <w:rsid w:val="00322DD6"/>
    <w:rsid w:val="003A66B0"/>
    <w:rsid w:val="004C1FEF"/>
    <w:rsid w:val="004E517A"/>
    <w:rsid w:val="00515885"/>
    <w:rsid w:val="00524AC3"/>
    <w:rsid w:val="0056319D"/>
    <w:rsid w:val="00575E70"/>
    <w:rsid w:val="005B42D8"/>
    <w:rsid w:val="005D5811"/>
    <w:rsid w:val="006373F9"/>
    <w:rsid w:val="006C71A8"/>
    <w:rsid w:val="006D1942"/>
    <w:rsid w:val="00702CB6"/>
    <w:rsid w:val="00741167"/>
    <w:rsid w:val="007459DC"/>
    <w:rsid w:val="007D7B94"/>
    <w:rsid w:val="008B30C6"/>
    <w:rsid w:val="008C6DBC"/>
    <w:rsid w:val="008E2B5F"/>
    <w:rsid w:val="0090795F"/>
    <w:rsid w:val="009A6079"/>
    <w:rsid w:val="00A23A4A"/>
    <w:rsid w:val="00AD2B59"/>
    <w:rsid w:val="00AD39B0"/>
    <w:rsid w:val="00AF3D0A"/>
    <w:rsid w:val="00B1108B"/>
    <w:rsid w:val="00B21A49"/>
    <w:rsid w:val="00B31C87"/>
    <w:rsid w:val="00B763F9"/>
    <w:rsid w:val="00BA681D"/>
    <w:rsid w:val="00BE7BA3"/>
    <w:rsid w:val="00C97529"/>
    <w:rsid w:val="00CF2B45"/>
    <w:rsid w:val="00D45BB7"/>
    <w:rsid w:val="00DD2773"/>
    <w:rsid w:val="00E11DF9"/>
    <w:rsid w:val="00E4210F"/>
    <w:rsid w:val="00E431F4"/>
    <w:rsid w:val="00E477C7"/>
    <w:rsid w:val="00E800CC"/>
    <w:rsid w:val="00EA2753"/>
    <w:rsid w:val="00EA56A0"/>
    <w:rsid w:val="00EC3A85"/>
    <w:rsid w:val="00ED2ECC"/>
    <w:rsid w:val="00EE4038"/>
    <w:rsid w:val="00EF50F3"/>
    <w:rsid w:val="00F12FA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1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1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210F"/>
  </w:style>
  <w:style w:type="paragraph" w:styleId="Footer">
    <w:name w:val="footer"/>
    <w:basedOn w:val="Normal"/>
    <w:link w:val="FooterChar"/>
    <w:uiPriority w:val="99"/>
    <w:rsid w:val="00E421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210F"/>
  </w:style>
  <w:style w:type="character" w:styleId="Hyperlink">
    <w:name w:val="Hyperlink"/>
    <w:basedOn w:val="DefaultParagraphFont"/>
    <w:uiPriority w:val="99"/>
    <w:rsid w:val="00E4210F"/>
    <w:rPr>
      <w:color w:val="0563C1"/>
      <w:u w:val="single"/>
    </w:rPr>
  </w:style>
  <w:style w:type="character" w:customStyle="1" w:styleId="UnresolvedMention">
    <w:name w:val="Unresolved Mention"/>
    <w:basedOn w:val="DefaultParagraphFont"/>
    <w:uiPriority w:val="99"/>
    <w:semiHidden/>
    <w:rsid w:val="00E4210F"/>
    <w:rPr>
      <w:color w:val="605E5C"/>
      <w:shd w:val="clear" w:color="auto" w:fill="E1DFDD"/>
    </w:rPr>
  </w:style>
  <w:style w:type="character" w:styleId="PlaceholderText">
    <w:name w:val="Placeholder Text"/>
    <w:basedOn w:val="DefaultParagraphFont"/>
    <w:uiPriority w:val="99"/>
    <w:semiHidden/>
    <w:rsid w:val="005D5811"/>
    <w:rPr>
      <w:color w:val="808080"/>
    </w:rPr>
  </w:style>
  <w:style w:type="paragraph" w:styleId="ListParagraph">
    <w:name w:val="List Paragraph"/>
    <w:basedOn w:val="Normal"/>
    <w:uiPriority w:val="99"/>
    <w:qFormat/>
    <w:rsid w:val="00EF50F3"/>
    <w:pPr>
      <w:ind w:left="720"/>
      <w:contextualSpacing/>
    </w:pPr>
  </w:style>
  <w:style w:type="table" w:styleId="TableGrid">
    <w:name w:val="Table Grid"/>
    <w:basedOn w:val="TableNormal"/>
    <w:uiPriority w:val="99"/>
    <w:rsid w:val="006D19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p_sm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230</Words>
  <Characters>1248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DE SUBMISSÃO DE PROJETO DE PESQUISA</dc:title>
  <dc:subject/>
  <dc:creator>Alexandre Ritter</dc:creator>
  <cp:keywords/>
  <dc:description/>
  <cp:lastModifiedBy>marciam.maia</cp:lastModifiedBy>
  <cp:revision>2</cp:revision>
  <cp:lastPrinted>2019-07-07T23:22:00Z</cp:lastPrinted>
  <dcterms:created xsi:type="dcterms:W3CDTF">2022-10-18T12:47:00Z</dcterms:created>
  <dcterms:modified xsi:type="dcterms:W3CDTF">2022-10-18T12:47:00Z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32d97cffbbbecbf9dd06f4aa4b9d24001844a17102cb8c7fdba982b1759b715b</vt:lpwstr>
  </property>
</Properties>
</file>