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A36" w:rsidRDefault="00770A36" w:rsidP="006F6980">
      <w:pPr>
        <w:spacing w:after="0" w:line="240" w:lineRule="auto"/>
        <w:jc w:val="center"/>
        <w:rPr>
          <w:b/>
          <w:bCs/>
          <w:sz w:val="32"/>
          <w:szCs w:val="32"/>
        </w:rPr>
      </w:pPr>
      <w:r w:rsidRPr="00803B72">
        <w:rPr>
          <w:b/>
          <w:bCs/>
          <w:sz w:val="32"/>
          <w:szCs w:val="32"/>
        </w:rPr>
        <w:t>TERMO DE COMPROMISSO DE UTILIZAÇÃO D</w:t>
      </w:r>
      <w:r>
        <w:rPr>
          <w:b/>
          <w:bCs/>
          <w:sz w:val="32"/>
          <w:szCs w:val="32"/>
        </w:rPr>
        <w:t>E</w:t>
      </w:r>
      <w:r w:rsidRPr="00803B72">
        <w:rPr>
          <w:b/>
          <w:bCs/>
          <w:sz w:val="32"/>
          <w:szCs w:val="32"/>
        </w:rPr>
        <w:t xml:space="preserve"> DADOS</w:t>
      </w:r>
      <w:r>
        <w:rPr>
          <w:b/>
          <w:bCs/>
          <w:sz w:val="32"/>
          <w:szCs w:val="32"/>
        </w:rPr>
        <w:t xml:space="preserve"> PMPA</w:t>
      </w:r>
    </w:p>
    <w:p w:rsidR="00770A36" w:rsidRPr="00E431F4" w:rsidRDefault="00770A36" w:rsidP="006F6980">
      <w:pPr>
        <w:spacing w:after="0" w:line="240" w:lineRule="auto"/>
        <w:jc w:val="center"/>
        <w:rPr>
          <w:color w:val="FF0000"/>
        </w:rPr>
      </w:pPr>
      <w:r w:rsidRPr="00E431F4">
        <w:rPr>
          <w:color w:val="FF0000"/>
        </w:rPr>
        <w:t>(preencha e salve uma cópia em PDF)</w:t>
      </w:r>
    </w:p>
    <w:p w:rsidR="00770A36" w:rsidRPr="00803B72" w:rsidRDefault="00770A36" w:rsidP="00803B72">
      <w:pPr>
        <w:jc w:val="center"/>
        <w:rPr>
          <w:b/>
          <w:bCs/>
          <w:sz w:val="32"/>
          <w:szCs w:val="32"/>
        </w:rPr>
      </w:pPr>
    </w:p>
    <w:p w:rsidR="00770A36" w:rsidRDefault="00770A36" w:rsidP="00681B76"/>
    <w:p w:rsidR="00770A36" w:rsidRPr="00EC3A85" w:rsidRDefault="00770A36" w:rsidP="006B7D27">
      <w:pPr>
        <w:pBdr>
          <w:top w:val="single" w:sz="4" w:space="1" w:color="auto"/>
          <w:left w:val="single" w:sz="4" w:space="4" w:color="auto"/>
          <w:bottom w:val="single" w:sz="4" w:space="1" w:color="auto"/>
          <w:right w:val="single" w:sz="4" w:space="4" w:color="auto"/>
        </w:pBdr>
      </w:pPr>
      <w:r w:rsidRPr="006B7D27">
        <w:rPr>
          <w:b/>
          <w:bCs/>
        </w:rPr>
        <w:t>Título da pesquisa:</w:t>
      </w:r>
      <w:r>
        <w:t xml:space="preserve"> </w:t>
      </w:r>
      <w:r w:rsidRPr="006F6980">
        <w:rPr>
          <w:rStyle w:val="PlaceholderText"/>
          <w:color w:val="FF0000"/>
        </w:rPr>
        <w:t>Clique ou toque aqui para inserir o texto.</w:t>
      </w:r>
    </w:p>
    <w:p w:rsidR="00770A36" w:rsidRDefault="00770A36" w:rsidP="006B7D27">
      <w:pPr>
        <w:pBdr>
          <w:top w:val="single" w:sz="4" w:space="1" w:color="auto"/>
          <w:left w:val="single" w:sz="4" w:space="4" w:color="auto"/>
          <w:bottom w:val="single" w:sz="4" w:space="1" w:color="auto"/>
          <w:right w:val="single" w:sz="4" w:space="4" w:color="auto"/>
        </w:pBdr>
      </w:pPr>
      <w:r w:rsidRPr="006B7D27">
        <w:rPr>
          <w:b/>
          <w:bCs/>
        </w:rPr>
        <w:t>Pesquisador(a) responsável:</w:t>
      </w:r>
      <w:r>
        <w:t xml:space="preserve"> </w:t>
      </w:r>
      <w:r w:rsidRPr="006F6980">
        <w:rPr>
          <w:rStyle w:val="PlaceholderText"/>
          <w:color w:val="FF0000"/>
        </w:rPr>
        <w:t>Clique ou toque aqui para inserir o texto.</w:t>
      </w:r>
    </w:p>
    <w:p w:rsidR="00770A36" w:rsidRDefault="00770A36" w:rsidP="006B7D27">
      <w:pPr>
        <w:pBdr>
          <w:top w:val="single" w:sz="4" w:space="1" w:color="auto"/>
          <w:left w:val="single" w:sz="4" w:space="4" w:color="auto"/>
          <w:bottom w:val="single" w:sz="4" w:space="1" w:color="auto"/>
          <w:right w:val="single" w:sz="4" w:space="4" w:color="auto"/>
        </w:pBdr>
      </w:pPr>
      <w:r w:rsidRPr="006B7D27">
        <w:rPr>
          <w:b/>
          <w:bCs/>
        </w:rPr>
        <w:t>Instituição:</w:t>
      </w:r>
      <w:r>
        <w:t xml:space="preserve"> </w:t>
      </w:r>
      <w:r w:rsidRPr="006F6980">
        <w:rPr>
          <w:rStyle w:val="PlaceholderText"/>
          <w:color w:val="FF0000"/>
        </w:rPr>
        <w:t>Clique ou toque aqui para inserir o texto.</w:t>
      </w:r>
    </w:p>
    <w:p w:rsidR="00770A36" w:rsidRDefault="00770A36" w:rsidP="006B7D27">
      <w:pPr>
        <w:pBdr>
          <w:top w:val="single" w:sz="4" w:space="1" w:color="auto"/>
          <w:left w:val="single" w:sz="4" w:space="4" w:color="auto"/>
          <w:bottom w:val="single" w:sz="4" w:space="1" w:color="auto"/>
          <w:right w:val="single" w:sz="4" w:space="4" w:color="auto"/>
        </w:pBdr>
      </w:pPr>
      <w:r w:rsidRPr="006B7D27">
        <w:rPr>
          <w:b/>
          <w:bCs/>
        </w:rPr>
        <w:t>Telefone e email de contato:</w:t>
      </w:r>
      <w:r>
        <w:t xml:space="preserve"> </w:t>
      </w:r>
      <w:r w:rsidRPr="006F6980">
        <w:rPr>
          <w:rStyle w:val="PlaceholderText"/>
          <w:color w:val="FF0000"/>
        </w:rPr>
        <w:t>Clique ou toque aqui para inserir o texto.</w:t>
      </w:r>
    </w:p>
    <w:p w:rsidR="00770A36" w:rsidRDefault="00770A36" w:rsidP="00EC3A85"/>
    <w:p w:rsidR="00770A36" w:rsidRDefault="00770A36" w:rsidP="00EB3D28">
      <w:pPr>
        <w:jc w:val="both"/>
      </w:pPr>
      <w:r>
        <w:t xml:space="preserve">Eu, </w:t>
      </w:r>
      <w:r w:rsidRPr="006F6980">
        <w:rPr>
          <w:rStyle w:val="PlaceholderText"/>
          <w:color w:val="FF0000"/>
        </w:rPr>
        <w:t>Clique ou toque aqui para inserir o texto.</w:t>
      </w:r>
      <w:r>
        <w:t xml:space="preserve"> ,pesquisador(a) responsável pela pesquisa acima identificada, declaro que conheço e cumprirei as normas vigentes expressas nas </w:t>
      </w:r>
      <w:r w:rsidRPr="00B061C8">
        <w:rPr>
          <w:b/>
          <w:bCs/>
        </w:rPr>
        <w:t>Resoluções do Conselho Nacional de Saúde/Ministério da Saúde, em especial as de nº 466/2012, 510/2016 e 580/2018</w:t>
      </w:r>
      <w:r>
        <w:t>, e complementares.</w:t>
      </w:r>
    </w:p>
    <w:p w:rsidR="00770A36" w:rsidRDefault="00770A36" w:rsidP="00EB3D28">
      <w:pPr>
        <w:jc w:val="both"/>
      </w:pPr>
      <w:r w:rsidRPr="00313E24">
        <w:t xml:space="preserve">Assumo o compromisso, JUNTO COM A EQUIPE DE PESQUISA, de, ao utilizar dados do serviço e/ou informações identificáveis ou pessoais de usuários dos serviços (como prontuário(s) e outros registros), assegurar </w:t>
      </w:r>
      <w:r>
        <w:t xml:space="preserve">sua </w:t>
      </w:r>
      <w:r w:rsidRPr="00313E24">
        <w:t>confidencialidade e a privacidade</w:t>
      </w:r>
      <w:r>
        <w:t xml:space="preserve">. </w:t>
      </w:r>
    </w:p>
    <w:p w:rsidR="00770A36" w:rsidRDefault="00770A36" w:rsidP="00EB3D28">
      <w:pPr>
        <w:jc w:val="both"/>
      </w:pPr>
      <w:r>
        <w:t xml:space="preserve">Comprometo-me também a destinar os dados coletados somente para o presente projeto de pesquisa. </w:t>
      </w:r>
    </w:p>
    <w:p w:rsidR="00770A36" w:rsidRPr="00EC3A85" w:rsidRDefault="00770A36" w:rsidP="00EB3D28">
      <w:pPr>
        <w:jc w:val="both"/>
      </w:pPr>
      <w:r>
        <w:t xml:space="preserve">Todo e qualquer outro uso deverá ser objeto de um novo projeto de pesquisa que deverá ser submetido à apreciação do </w:t>
      </w:r>
      <w:r w:rsidRPr="00B061C8">
        <w:rPr>
          <w:b/>
          <w:bCs/>
        </w:rPr>
        <w:t>Comitê de Ética em Pesquisa da Secretaria Municipal de Saúde de Porto Alegre (CEP SMSPA)</w:t>
      </w:r>
      <w:r>
        <w:t>.</w:t>
      </w:r>
    </w:p>
    <w:p w:rsidR="00770A36" w:rsidRPr="00EC3A85" w:rsidRDefault="00770A36" w:rsidP="00EC3A85"/>
    <w:p w:rsidR="00770A36" w:rsidRDefault="00770A36" w:rsidP="00EB3D28">
      <w:pPr>
        <w:jc w:val="right"/>
      </w:pPr>
      <w:r>
        <w:t xml:space="preserve">Porto Alegre, </w:t>
      </w:r>
      <w:r w:rsidRPr="00415880">
        <w:rPr>
          <w:rStyle w:val="PlaceholderText"/>
          <w:color w:val="FF0000"/>
        </w:rPr>
        <w:t>Clique ou toque aqui para inserir uma data.</w:t>
      </w:r>
    </w:p>
    <w:p w:rsidR="00770A36" w:rsidRDefault="00770A36" w:rsidP="00EB3D28">
      <w:pPr>
        <w:jc w:val="right"/>
      </w:pPr>
    </w:p>
    <w:p w:rsidR="00770A36" w:rsidRDefault="00770A36" w:rsidP="00EB3D28">
      <w:pPr>
        <w:tabs>
          <w:tab w:val="left" w:pos="284"/>
          <w:tab w:val="left" w:pos="2234"/>
        </w:tabs>
        <w:spacing w:after="0" w:line="240" w:lineRule="auto"/>
        <w:ind w:right="-143"/>
        <w:jc w:val="right"/>
      </w:pPr>
      <w:r w:rsidRPr="002E4367">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7" o:spid="_x0000_i1025" type="#_x0000_t75" style="width:150pt;height:22.5pt;visibility:visible">
            <v:imagedata r:id="rId6" o:title=""/>
          </v:shape>
        </w:pict>
      </w:r>
    </w:p>
    <w:p w:rsidR="00770A36" w:rsidRDefault="00770A36" w:rsidP="00EB3D28">
      <w:pPr>
        <w:tabs>
          <w:tab w:val="left" w:pos="284"/>
          <w:tab w:val="left" w:pos="2234"/>
        </w:tabs>
        <w:spacing w:after="0" w:line="240" w:lineRule="auto"/>
        <w:ind w:right="-143"/>
        <w:jc w:val="right"/>
      </w:pPr>
      <w:r>
        <w:t>Assinatura do(a) pesquisador(a)</w:t>
      </w:r>
    </w:p>
    <w:p w:rsidR="00770A36" w:rsidRPr="00EF50F3" w:rsidRDefault="00770A36" w:rsidP="00EB3D28">
      <w:pPr>
        <w:tabs>
          <w:tab w:val="left" w:pos="284"/>
          <w:tab w:val="left" w:pos="2234"/>
        </w:tabs>
        <w:spacing w:after="0" w:line="240" w:lineRule="auto"/>
        <w:ind w:right="-143"/>
        <w:jc w:val="right"/>
      </w:pPr>
      <w:r>
        <w:t>(insira a imagem de sua assinatura)</w:t>
      </w:r>
    </w:p>
    <w:sectPr w:rsidR="00770A36" w:rsidRPr="00EF50F3" w:rsidSect="00AD4216">
      <w:headerReference w:type="default" r:id="rId7"/>
      <w:footerReference w:type="default" r:id="rId8"/>
      <w:pgSz w:w="11906" w:h="16838" w:code="9"/>
      <w:pgMar w:top="2784" w:right="1701" w:bottom="1418" w:left="1701" w:header="284" w:footer="686" w:gutter="0"/>
      <w:cols w:space="708"/>
      <w:vAlign w:val="center"/>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A36" w:rsidRDefault="00770A36" w:rsidP="00E4210F">
      <w:pPr>
        <w:spacing w:after="0" w:line="240" w:lineRule="auto"/>
      </w:pPr>
      <w:r>
        <w:separator/>
      </w:r>
    </w:p>
  </w:endnote>
  <w:endnote w:type="continuationSeparator" w:id="0">
    <w:p w:rsidR="00770A36" w:rsidRDefault="00770A36" w:rsidP="00E421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36" w:rsidRDefault="00770A36" w:rsidP="00E4210F">
    <w:pPr>
      <w:pStyle w:val="Footer"/>
      <w:jc w:val="center"/>
    </w:pPr>
    <w:r>
      <w:rPr>
        <w:noProof/>
        <w:lang w:eastAsia="pt-BR"/>
      </w:rPr>
      <w:pict>
        <v:line id="Conector reto 58" o:spid="_x0000_s2050" style="position:absolute;left:0;text-align:left;z-index:251658752;visibility:visible" from="-45.25pt,20.1pt" to="473.6pt,20.1pt" strokeweight=".25pt">
          <v:stroke joinstyle="miter"/>
        </v:line>
      </w:pict>
    </w:r>
  </w:p>
  <w:p w:rsidR="00770A36" w:rsidRDefault="00770A36" w:rsidP="00E4210F">
    <w:pPr>
      <w:pStyle w:val="Footer"/>
      <w:jc w:val="center"/>
    </w:pPr>
  </w:p>
  <w:p w:rsidR="00770A36" w:rsidRDefault="00770A36" w:rsidP="00E4210F">
    <w:pPr>
      <w:pStyle w:val="Footer"/>
      <w:jc w:val="center"/>
      <w:rPr>
        <w:sz w:val="2"/>
        <w:szCs w:val="2"/>
      </w:rPr>
    </w:pPr>
  </w:p>
  <w:p w:rsidR="00770A36" w:rsidRDefault="00770A36" w:rsidP="00E4210F">
    <w:pPr>
      <w:pStyle w:val="Footer"/>
      <w:jc w:val="center"/>
      <w:rPr>
        <w:sz w:val="2"/>
        <w:szCs w:val="2"/>
      </w:rPr>
    </w:pPr>
  </w:p>
  <w:p w:rsidR="00770A36" w:rsidRDefault="00770A36" w:rsidP="00E4210F">
    <w:pPr>
      <w:pStyle w:val="Footer"/>
      <w:jc w:val="center"/>
      <w:rPr>
        <w:sz w:val="2"/>
        <w:szCs w:val="2"/>
      </w:rPr>
    </w:pPr>
  </w:p>
  <w:p w:rsidR="00770A36" w:rsidRDefault="00770A36" w:rsidP="00E4210F">
    <w:pPr>
      <w:pStyle w:val="Footer"/>
      <w:jc w:val="center"/>
      <w:rPr>
        <w:sz w:val="2"/>
        <w:szCs w:val="2"/>
      </w:rPr>
    </w:pPr>
  </w:p>
  <w:p w:rsidR="00770A36" w:rsidRPr="00EC3A85" w:rsidRDefault="00770A36" w:rsidP="00E4210F">
    <w:pPr>
      <w:pStyle w:val="Footer"/>
      <w:jc w:val="center"/>
      <w:rPr>
        <w:b/>
        <w:bCs/>
      </w:rPr>
    </w:pPr>
    <w:r>
      <w:rPr>
        <w:b/>
        <w:bCs/>
      </w:rPr>
      <w:t>TERMO DE COMPROMISSO DE USO DE DADOS PMPA</w:t>
    </w:r>
  </w:p>
  <w:p w:rsidR="00770A36" w:rsidRDefault="00770A36" w:rsidP="00E4210F">
    <w:pPr>
      <w:pStyle w:val="Footer"/>
      <w:jc w:val="center"/>
    </w:pPr>
    <w:r>
      <w:rPr>
        <w:noProof/>
        <w:lang w:eastAsia="pt-BR"/>
      </w:rPr>
      <w:pict>
        <v:line id="Conector reto 46" o:spid="_x0000_s2051" style="position:absolute;left:0;text-align:left;z-index:251657728;visibility:visible" from="-45.35pt,12.4pt" to="473.55pt,12.4pt" strokeweight=".25pt">
          <v:stroke joinstyle="miter"/>
        </v:line>
      </w:pict>
    </w:r>
  </w:p>
  <w:p w:rsidR="00770A36" w:rsidRDefault="00770A36" w:rsidP="00E4210F">
    <w:pPr>
      <w:pStyle w:val="Footer"/>
      <w:jc w:val="center"/>
    </w:pPr>
    <w:r>
      <w:t>Comitê de Ética em Pesquisa da Secretaria Municipal de Saúde de Porto Alegre – CEP SMSPA</w:t>
    </w:r>
  </w:p>
  <w:p w:rsidR="00770A36" w:rsidRDefault="00770A36" w:rsidP="00E4210F">
    <w:pPr>
      <w:pStyle w:val="Footer"/>
      <w:jc w:val="center"/>
    </w:pPr>
    <w:r>
      <w:t>Rua Capitão Montanha, 27 - 6º andar – CEP 90.010-040</w:t>
    </w:r>
  </w:p>
  <w:p w:rsidR="00770A36" w:rsidRDefault="00770A36" w:rsidP="00E4210F">
    <w:pPr>
      <w:pStyle w:val="Footer"/>
      <w:jc w:val="center"/>
    </w:pPr>
    <w:hyperlink r:id="rId1" w:history="1">
      <w:r w:rsidRPr="006C71A8">
        <w:rPr>
          <w:rStyle w:val="Hyperlink"/>
        </w:rPr>
        <w:t>cep_sms@hotmail.com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A36" w:rsidRDefault="00770A36" w:rsidP="00E4210F">
      <w:pPr>
        <w:spacing w:after="0" w:line="240" w:lineRule="auto"/>
      </w:pPr>
      <w:r>
        <w:separator/>
      </w:r>
    </w:p>
  </w:footnote>
  <w:footnote w:type="continuationSeparator" w:id="0">
    <w:p w:rsidR="00770A36" w:rsidRDefault="00770A36" w:rsidP="00E421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36" w:rsidRDefault="00770A36">
    <w:pPr>
      <w:pStyle w:val="Header"/>
      <w:rPr>
        <w:sz w:val="2"/>
        <w:szCs w:val="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75" o:spid="_x0000_s2049" type="#_x0000_t75" style="position:absolute;margin-left:-.05pt;margin-top:.2pt;width:70pt;height:85.05pt;z-index:251656704;visibility:visible" wrapcoords="9058 1338 4645 2676 1394 4014 465 6881 1161 10513 4645 13572 5110 17204 7200 19688 8826 20071 12310 20071 12542 20071 14168 19688 16258 17012 16723 13572 20206 10513 21135 7455 20206 4014 14632 1912 11845 1338 9058 1338">
          <v:imagedata r:id="rId1" o:title=""/>
          <w10:wrap type="through"/>
        </v:shape>
      </w:pict>
    </w:r>
    <w:r>
      <w:t xml:space="preserve"> </w:t>
    </w:r>
  </w:p>
  <w:p w:rsidR="00770A36" w:rsidRDefault="00770A36">
    <w:pPr>
      <w:pStyle w:val="Header"/>
      <w:rPr>
        <w:sz w:val="2"/>
        <w:szCs w:val="2"/>
      </w:rPr>
    </w:pPr>
  </w:p>
  <w:p w:rsidR="00770A36" w:rsidRDefault="00770A36">
    <w:pPr>
      <w:pStyle w:val="Header"/>
      <w:rPr>
        <w:sz w:val="2"/>
        <w:szCs w:val="2"/>
      </w:rPr>
    </w:pPr>
  </w:p>
  <w:p w:rsidR="00770A36" w:rsidRDefault="00770A36">
    <w:pPr>
      <w:pStyle w:val="Header"/>
      <w:rPr>
        <w:sz w:val="2"/>
        <w:szCs w:val="2"/>
      </w:rPr>
    </w:pPr>
  </w:p>
  <w:p w:rsidR="00770A36" w:rsidRDefault="00770A36">
    <w:pPr>
      <w:pStyle w:val="Header"/>
      <w:rPr>
        <w:sz w:val="2"/>
        <w:szCs w:val="2"/>
      </w:rPr>
    </w:pPr>
  </w:p>
  <w:p w:rsidR="00770A36" w:rsidRDefault="00770A36">
    <w:pPr>
      <w:pStyle w:val="Header"/>
      <w:rPr>
        <w:sz w:val="2"/>
        <w:szCs w:val="2"/>
      </w:rPr>
    </w:pPr>
  </w:p>
  <w:p w:rsidR="00770A36" w:rsidRDefault="00770A36">
    <w:pPr>
      <w:pStyle w:val="Header"/>
      <w:rPr>
        <w:sz w:val="2"/>
        <w:szCs w:val="2"/>
      </w:rPr>
    </w:pPr>
  </w:p>
  <w:p w:rsidR="00770A36" w:rsidRDefault="00770A36">
    <w:pPr>
      <w:pStyle w:val="Header"/>
      <w:rPr>
        <w:sz w:val="2"/>
        <w:szCs w:val="2"/>
      </w:rPr>
    </w:pPr>
  </w:p>
  <w:p w:rsidR="00770A36" w:rsidRDefault="00770A36">
    <w:pPr>
      <w:pStyle w:val="Header"/>
      <w:rPr>
        <w:sz w:val="2"/>
        <w:szCs w:val="2"/>
      </w:rPr>
    </w:pPr>
  </w:p>
  <w:p w:rsidR="00770A36" w:rsidRDefault="00770A36">
    <w:pPr>
      <w:pStyle w:val="Header"/>
      <w:rPr>
        <w:sz w:val="2"/>
        <w:szCs w:val="2"/>
      </w:rPr>
    </w:pPr>
  </w:p>
  <w:p w:rsidR="00770A36" w:rsidRDefault="00770A36">
    <w:pPr>
      <w:pStyle w:val="Header"/>
      <w:rPr>
        <w:sz w:val="2"/>
        <w:szCs w:val="2"/>
      </w:rPr>
    </w:pPr>
  </w:p>
  <w:p w:rsidR="00770A36" w:rsidRDefault="00770A36">
    <w:pPr>
      <w:pStyle w:val="Header"/>
      <w:rPr>
        <w:sz w:val="2"/>
        <w:szCs w:val="2"/>
      </w:rPr>
    </w:pPr>
  </w:p>
  <w:p w:rsidR="00770A36" w:rsidRDefault="00770A36">
    <w:pPr>
      <w:pStyle w:val="Header"/>
      <w:rPr>
        <w:sz w:val="2"/>
        <w:szCs w:val="2"/>
      </w:rPr>
    </w:pPr>
  </w:p>
  <w:p w:rsidR="00770A36" w:rsidRDefault="00770A36">
    <w:pPr>
      <w:pStyle w:val="Header"/>
      <w:rPr>
        <w:sz w:val="2"/>
        <w:szCs w:val="2"/>
      </w:rPr>
    </w:pPr>
  </w:p>
  <w:p w:rsidR="00770A36" w:rsidRDefault="00770A36">
    <w:pPr>
      <w:pStyle w:val="Header"/>
      <w:rPr>
        <w:sz w:val="2"/>
        <w:szCs w:val="2"/>
      </w:rPr>
    </w:pPr>
  </w:p>
  <w:p w:rsidR="00770A36" w:rsidRDefault="00770A36">
    <w:pPr>
      <w:pStyle w:val="Header"/>
      <w:rPr>
        <w:sz w:val="2"/>
        <w:szCs w:val="2"/>
      </w:rPr>
    </w:pPr>
  </w:p>
  <w:p w:rsidR="00770A36" w:rsidRDefault="00770A36">
    <w:pPr>
      <w:pStyle w:val="Header"/>
      <w:rPr>
        <w:sz w:val="2"/>
        <w:szCs w:val="2"/>
      </w:rPr>
    </w:pPr>
  </w:p>
  <w:p w:rsidR="00770A36" w:rsidRPr="00E4210F" w:rsidRDefault="00770A36">
    <w:pPr>
      <w:pStyle w:val="Header"/>
      <w:rPr>
        <w:sz w:val="2"/>
        <w:szCs w:val="2"/>
      </w:rPr>
    </w:pPr>
  </w:p>
  <w:p w:rsidR="00770A36" w:rsidRDefault="00770A36" w:rsidP="00E4210F">
    <w:pPr>
      <w:pStyle w:val="Header"/>
      <w:ind w:left="1560"/>
      <w:rPr>
        <w:rFonts w:ascii="Verdana" w:hAnsi="Verdana" w:cs="Verdana"/>
        <w:b/>
        <w:bCs/>
        <w:sz w:val="28"/>
        <w:szCs w:val="28"/>
      </w:rPr>
    </w:pPr>
    <w:r>
      <w:rPr>
        <w:rFonts w:ascii="Verdana" w:hAnsi="Verdana" w:cs="Verdana"/>
        <w:b/>
        <w:bCs/>
        <w:sz w:val="28"/>
        <w:szCs w:val="28"/>
      </w:rPr>
      <w:t>Prefeitura de Porto Alegre</w:t>
    </w:r>
  </w:p>
  <w:p w:rsidR="00770A36" w:rsidRDefault="00770A36" w:rsidP="00E4210F">
    <w:pPr>
      <w:pStyle w:val="Header"/>
      <w:ind w:left="1560"/>
      <w:rPr>
        <w:rFonts w:ascii="Verdana" w:hAnsi="Verdana" w:cs="Verdana"/>
        <w:b/>
        <w:bCs/>
        <w:sz w:val="24"/>
        <w:szCs w:val="24"/>
      </w:rPr>
    </w:pPr>
    <w:r>
      <w:rPr>
        <w:rFonts w:ascii="Verdana" w:hAnsi="Verdana" w:cs="Verdana"/>
        <w:b/>
        <w:bCs/>
        <w:sz w:val="24"/>
        <w:szCs w:val="24"/>
      </w:rPr>
      <w:t>Secretaria Municipal de Saúde</w:t>
    </w:r>
  </w:p>
  <w:p w:rsidR="00770A36" w:rsidRPr="00E4210F" w:rsidRDefault="00770A36" w:rsidP="00E4210F">
    <w:pPr>
      <w:pStyle w:val="Header"/>
      <w:ind w:left="1560"/>
      <w:rPr>
        <w:rFonts w:ascii="Verdana" w:hAnsi="Verdana" w:cs="Verdana"/>
        <w:b/>
        <w:bCs/>
      </w:rPr>
    </w:pPr>
    <w:r>
      <w:rPr>
        <w:rFonts w:ascii="Verdana" w:hAnsi="Verdana" w:cs="Verdana"/>
        <w:b/>
        <w:bCs/>
      </w:rPr>
      <w:t>Comitê de Ética em Pesquisa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210F"/>
    <w:rsid w:val="0000488A"/>
    <w:rsid w:val="0006406A"/>
    <w:rsid w:val="000B6034"/>
    <w:rsid w:val="00170546"/>
    <w:rsid w:val="00194E3F"/>
    <w:rsid w:val="002856C3"/>
    <w:rsid w:val="002E4367"/>
    <w:rsid w:val="00313E24"/>
    <w:rsid w:val="0033078A"/>
    <w:rsid w:val="00330EC3"/>
    <w:rsid w:val="00415880"/>
    <w:rsid w:val="00524AC3"/>
    <w:rsid w:val="005D5811"/>
    <w:rsid w:val="00681B76"/>
    <w:rsid w:val="00690DFC"/>
    <w:rsid w:val="006B6644"/>
    <w:rsid w:val="006B7D27"/>
    <w:rsid w:val="006C71A8"/>
    <w:rsid w:val="006F6980"/>
    <w:rsid w:val="0072656B"/>
    <w:rsid w:val="00770A36"/>
    <w:rsid w:val="00803B72"/>
    <w:rsid w:val="0090795F"/>
    <w:rsid w:val="009477E5"/>
    <w:rsid w:val="00966BBD"/>
    <w:rsid w:val="00973549"/>
    <w:rsid w:val="00977E11"/>
    <w:rsid w:val="0098375A"/>
    <w:rsid w:val="00AA6B9B"/>
    <w:rsid w:val="00AD4216"/>
    <w:rsid w:val="00AF2F53"/>
    <w:rsid w:val="00B061C8"/>
    <w:rsid w:val="00B17BB2"/>
    <w:rsid w:val="00C64901"/>
    <w:rsid w:val="00E4210F"/>
    <w:rsid w:val="00E431F4"/>
    <w:rsid w:val="00EB3D28"/>
    <w:rsid w:val="00EC3A85"/>
    <w:rsid w:val="00EF50F3"/>
    <w:rsid w:val="00F64325"/>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644"/>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210F"/>
    <w:pPr>
      <w:tabs>
        <w:tab w:val="center" w:pos="4252"/>
        <w:tab w:val="right" w:pos="8504"/>
      </w:tabs>
      <w:spacing w:after="0" w:line="240" w:lineRule="auto"/>
    </w:pPr>
  </w:style>
  <w:style w:type="character" w:customStyle="1" w:styleId="HeaderChar">
    <w:name w:val="Header Char"/>
    <w:basedOn w:val="DefaultParagraphFont"/>
    <w:link w:val="Header"/>
    <w:uiPriority w:val="99"/>
    <w:rsid w:val="00E4210F"/>
  </w:style>
  <w:style w:type="paragraph" w:styleId="Footer">
    <w:name w:val="footer"/>
    <w:basedOn w:val="Normal"/>
    <w:link w:val="FooterChar"/>
    <w:uiPriority w:val="99"/>
    <w:rsid w:val="00E4210F"/>
    <w:pPr>
      <w:tabs>
        <w:tab w:val="center" w:pos="4252"/>
        <w:tab w:val="right" w:pos="8504"/>
      </w:tabs>
      <w:spacing w:after="0" w:line="240" w:lineRule="auto"/>
    </w:pPr>
  </w:style>
  <w:style w:type="character" w:customStyle="1" w:styleId="FooterChar">
    <w:name w:val="Footer Char"/>
    <w:basedOn w:val="DefaultParagraphFont"/>
    <w:link w:val="Footer"/>
    <w:uiPriority w:val="99"/>
    <w:rsid w:val="00E4210F"/>
  </w:style>
  <w:style w:type="character" w:styleId="Hyperlink">
    <w:name w:val="Hyperlink"/>
    <w:basedOn w:val="DefaultParagraphFont"/>
    <w:uiPriority w:val="99"/>
    <w:rsid w:val="00E4210F"/>
    <w:rPr>
      <w:color w:val="0563C1"/>
      <w:u w:val="single"/>
    </w:rPr>
  </w:style>
  <w:style w:type="character" w:customStyle="1" w:styleId="UnresolvedMention">
    <w:name w:val="Unresolved Mention"/>
    <w:basedOn w:val="DefaultParagraphFont"/>
    <w:uiPriority w:val="99"/>
    <w:semiHidden/>
    <w:rsid w:val="00E4210F"/>
    <w:rPr>
      <w:color w:val="605E5C"/>
      <w:shd w:val="clear" w:color="auto" w:fill="E1DFDD"/>
    </w:rPr>
  </w:style>
  <w:style w:type="character" w:styleId="PlaceholderText">
    <w:name w:val="Placeholder Text"/>
    <w:basedOn w:val="DefaultParagraphFont"/>
    <w:uiPriority w:val="99"/>
    <w:semiHidden/>
    <w:rsid w:val="005D5811"/>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ep_sms@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208</Words>
  <Characters>1128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COMPROMISSO DE UTILIZAÇÃO DE DADOS PMPA</dc:title>
  <dc:subject/>
  <dc:creator>Alexandre Ritter</dc:creator>
  <cp:keywords/>
  <dc:description/>
  <cp:lastModifiedBy>marciam.maia</cp:lastModifiedBy>
  <cp:revision>2</cp:revision>
  <dcterms:created xsi:type="dcterms:W3CDTF">2022-10-18T12:46:00Z</dcterms:created>
  <dcterms:modified xsi:type="dcterms:W3CDTF">2022-10-18T12:46:00Z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d7a027d5a992d95296faf5b123a88bf32d2525d5210e37bcddb287746c716bcd</vt:lpwstr>
  </property>
</Properties>
</file>